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281" w:type="pct"/>
        <w:tblInd w:w="-36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4941"/>
        <w:gridCol w:w="268"/>
      </w:tblGrid>
      <w:tr w:rsidR="00F8354F" w:rsidRPr="009A074F" w14:paraId="71B32A7B" w14:textId="77777777" w:rsidTr="0067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0"/>
        </w:trPr>
        <w:tc>
          <w:tcPr>
            <w:tcW w:w="4912" w:type="pct"/>
            <w:tcBorders>
              <w:bottom w:val="single" w:sz="8" w:space="0" w:color="BFBFBF" w:themeColor="background1" w:themeShade="BF"/>
            </w:tcBorders>
            <w:shd w:val="clear" w:color="auto" w:fill="9FC0D5" w:themeFill="text2" w:themeFillTint="66"/>
          </w:tcPr>
          <w:p w14:paraId="6430E6BC" w14:textId="70B7CD09" w:rsidR="00F8354F" w:rsidRPr="009A0DB4" w:rsidRDefault="009F4877" w:rsidP="00CB4461">
            <w:pPr>
              <w:pStyle w:val="Month"/>
              <w:spacing w:after="40"/>
              <w:jc w:val="left"/>
              <w:rPr>
                <w:color w:val="006600"/>
                <w:sz w:val="72"/>
                <w:szCs w:val="72"/>
              </w:rPr>
            </w:pPr>
            <w:r>
              <w:rPr>
                <w:color w:val="42BA97" w:themeColor="accent4"/>
                <w:sz w:val="100"/>
                <w:szCs w:val="100"/>
              </w:rPr>
              <w:t xml:space="preserve">  </w:t>
            </w:r>
            <w:r w:rsidR="00F93ECA" w:rsidRPr="0069600F">
              <w:rPr>
                <w:color w:val="C00000"/>
                <w:sz w:val="100"/>
                <w:szCs w:val="100"/>
              </w:rPr>
              <w:t>JU</w:t>
            </w:r>
            <w:r w:rsidR="00D90A5E" w:rsidRPr="0069600F">
              <w:rPr>
                <w:color w:val="C00000"/>
                <w:sz w:val="100"/>
                <w:szCs w:val="100"/>
              </w:rPr>
              <w:t>LY</w:t>
            </w:r>
            <w:r w:rsidR="001918B4" w:rsidRPr="0069600F">
              <w:rPr>
                <w:color w:val="C00000"/>
                <w:sz w:val="100"/>
                <w:szCs w:val="100"/>
              </w:rPr>
              <w:t xml:space="preserve"> </w:t>
            </w:r>
            <w:r w:rsidR="0009159F" w:rsidRPr="0069600F">
              <w:rPr>
                <w:color w:val="C00000"/>
                <w:sz w:val="100"/>
                <w:szCs w:val="100"/>
              </w:rPr>
              <w:t>202</w:t>
            </w:r>
            <w:r w:rsidR="004B30EC" w:rsidRPr="0069600F">
              <w:rPr>
                <w:color w:val="C00000"/>
                <w:sz w:val="100"/>
                <w:szCs w:val="100"/>
              </w:rPr>
              <w:t>2</w:t>
            </w:r>
            <w:r w:rsidR="004B2C73" w:rsidRPr="0069600F">
              <w:rPr>
                <w:color w:val="C00000"/>
                <w:sz w:val="72"/>
                <w:szCs w:val="72"/>
              </w:rPr>
              <w:t xml:space="preserve">     </w:t>
            </w:r>
            <w:r w:rsidR="004B2C73" w:rsidRPr="0069600F">
              <w:rPr>
                <w:color w:val="C00000"/>
                <w:szCs w:val="96"/>
              </w:rPr>
              <w:t>First Church of Christ</w:t>
            </w:r>
            <w:r w:rsidR="0009159F" w:rsidRPr="0069600F">
              <w:rPr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88" w:type="pct"/>
            <w:tcBorders>
              <w:bottom w:val="single" w:sz="8" w:space="0" w:color="BFBFBF" w:themeColor="background1" w:themeShade="BF"/>
            </w:tcBorders>
            <w:shd w:val="clear" w:color="auto" w:fill="9FC0D5" w:themeFill="text2" w:themeFillTint="66"/>
            <w:tcMar>
              <w:right w:w="0" w:type="dxa"/>
            </w:tcMar>
          </w:tcPr>
          <w:p w14:paraId="4310AC6A" w14:textId="71167747" w:rsidR="00F8354F" w:rsidRPr="009A074F" w:rsidRDefault="00F8354F" w:rsidP="0009159F">
            <w:pPr>
              <w:pStyle w:val="Year"/>
              <w:spacing w:after="40"/>
              <w:jc w:val="left"/>
              <w:rPr>
                <w:color w:val="C00000"/>
              </w:rPr>
            </w:pPr>
          </w:p>
        </w:tc>
      </w:tr>
      <w:tr w:rsidR="00F8354F" w:rsidRPr="009A074F" w14:paraId="4DEAC7B3" w14:textId="77777777" w:rsidTr="001B65E9">
        <w:tc>
          <w:tcPr>
            <w:tcW w:w="4912" w:type="pct"/>
            <w:tcBorders>
              <w:top w:val="single" w:sz="8" w:space="0" w:color="BFBFBF" w:themeColor="background1" w:themeShade="BF"/>
              <w:bottom w:val="nil"/>
            </w:tcBorders>
          </w:tcPr>
          <w:p w14:paraId="0171B7EF" w14:textId="77777777" w:rsidR="00F8354F" w:rsidRPr="009A074F" w:rsidRDefault="00F8354F">
            <w:pPr>
              <w:pStyle w:val="NoSpacing"/>
              <w:rPr>
                <w:b/>
                <w:bCs/>
              </w:rPr>
            </w:pPr>
          </w:p>
        </w:tc>
        <w:tc>
          <w:tcPr>
            <w:tcW w:w="88" w:type="pct"/>
            <w:tcBorders>
              <w:top w:val="single" w:sz="8" w:space="0" w:color="BFBFBF" w:themeColor="background1" w:themeShade="BF"/>
              <w:bottom w:val="nil"/>
            </w:tcBorders>
          </w:tcPr>
          <w:p w14:paraId="02A9FA0F" w14:textId="77777777" w:rsidR="00F8354F" w:rsidRPr="009A074F" w:rsidRDefault="00F8354F">
            <w:pPr>
              <w:pStyle w:val="NoSpacing"/>
              <w:rPr>
                <w:b/>
                <w:bCs/>
              </w:rPr>
            </w:pPr>
          </w:p>
        </w:tc>
      </w:tr>
    </w:tbl>
    <w:tbl>
      <w:tblPr>
        <w:tblStyle w:val="TableCalendar"/>
        <w:tblW w:w="5285" w:type="pct"/>
        <w:tblInd w:w="-36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63"/>
        <w:gridCol w:w="1950"/>
        <w:gridCol w:w="2464"/>
        <w:gridCol w:w="2519"/>
        <w:gridCol w:w="2154"/>
        <w:gridCol w:w="1983"/>
        <w:gridCol w:w="1977"/>
      </w:tblGrid>
      <w:tr w:rsidR="0074538F" w:rsidRPr="009A074F" w14:paraId="1938EC81" w14:textId="77777777" w:rsidTr="0077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42FBF07C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778867687"/>
                <w:placeholder>
                  <w:docPart w:val="CC51846129BD45BEB40A425BEB6099F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Sunday</w:t>
                </w:r>
              </w:sdtContent>
            </w:sdt>
          </w:p>
        </w:tc>
        <w:tc>
          <w:tcPr>
            <w:tcW w:w="641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56459718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020851123"/>
                <w:placeholder>
                  <w:docPart w:val="EAC3CFE588484BCEA353228A135A762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810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46C24996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121034790"/>
                <w:placeholder>
                  <w:docPart w:val="4A313C4A33F0440E8A3A342E2D6EDF9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828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268DDF7A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28132386"/>
                <w:placeholder>
                  <w:docPart w:val="906F36662E3B4A658B67547AFB10FBE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2BC318F3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241452743"/>
                <w:placeholder>
                  <w:docPart w:val="F325AA9D6D2241868EF262BB6B82FF3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652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76A0DCA5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65336403"/>
                <w:placeholder>
                  <w:docPart w:val="B93ED25393304EB9BA2068AC294975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650" w:type="pct"/>
            <w:tcBorders>
              <w:bottom w:val="single" w:sz="4" w:space="0" w:color="BFBFBF" w:themeColor="background1" w:themeShade="BF"/>
            </w:tcBorders>
            <w:shd w:val="clear" w:color="auto" w:fill="6FA0C0" w:themeFill="text2" w:themeFillTint="99"/>
          </w:tcPr>
          <w:p w14:paraId="143D92E4" w14:textId="77777777" w:rsidR="00F8354F" w:rsidRPr="00C870B6" w:rsidRDefault="004F495A">
            <w:pPr>
              <w:pStyle w:val="Days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825547652"/>
                <w:placeholder>
                  <w:docPart w:val="B3A9F8ED5A1B4608B1EE258D044B5ED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C870B6">
                  <w:rPr>
                    <w:bCs/>
                    <w:sz w:val="24"/>
                  </w:rPr>
                  <w:t>Saturday</w:t>
                </w:r>
              </w:sdtContent>
            </w:sdt>
          </w:p>
        </w:tc>
      </w:tr>
      <w:tr w:rsidR="0074538F" w:rsidRPr="009A074F" w14:paraId="5846F228" w14:textId="77777777" w:rsidTr="00776832">
        <w:tc>
          <w:tcPr>
            <w:tcW w:w="711" w:type="pct"/>
            <w:tcBorders>
              <w:bottom w:val="nil"/>
            </w:tcBorders>
          </w:tcPr>
          <w:p w14:paraId="37D5C2C4" w14:textId="74A709FD" w:rsidR="00F8354F" w:rsidRPr="008777F9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bottom w:val="nil"/>
            </w:tcBorders>
          </w:tcPr>
          <w:p w14:paraId="1E9DB1FF" w14:textId="5A27B7EA" w:rsidR="00F8354F" w:rsidRPr="008777F9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bottom w:val="nil"/>
            </w:tcBorders>
          </w:tcPr>
          <w:p w14:paraId="22C2407B" w14:textId="35E41F99" w:rsidR="00F8354F" w:rsidRPr="008777F9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tcBorders>
              <w:bottom w:val="nil"/>
            </w:tcBorders>
          </w:tcPr>
          <w:p w14:paraId="1130750B" w14:textId="5DB9CD12" w:rsidR="00F8354F" w:rsidRPr="00395AAF" w:rsidRDefault="00804FC2">
            <w:pPr>
              <w:pStyle w:val="Dates"/>
              <w:rPr>
                <w:b/>
                <w:bCs/>
                <w:sz w:val="22"/>
                <w:szCs w:val="22"/>
              </w:rPr>
            </w:pP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D42411">
              <w:rPr>
                <w:b/>
                <w:bCs/>
                <w:sz w:val="22"/>
                <w:szCs w:val="22"/>
              </w:rPr>
              <w:instrText>Friday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 = "Wednesday" 1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=C2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D42411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=C2+1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E505BA">
              <w:rPr>
                <w:b/>
                <w:bCs/>
                <w:noProof/>
                <w:sz w:val="22"/>
                <w:szCs w:val="22"/>
              </w:rPr>
              <w:instrText>2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="00001B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pct"/>
            <w:tcBorders>
              <w:bottom w:val="nil"/>
            </w:tcBorders>
          </w:tcPr>
          <w:p w14:paraId="0B06EFFB" w14:textId="74CFAB64" w:rsidR="00F8354F" w:rsidRPr="00395AAF" w:rsidRDefault="00804FC2">
            <w:pPr>
              <w:pStyle w:val="Dates"/>
              <w:rPr>
                <w:b/>
                <w:bCs/>
                <w:sz w:val="22"/>
                <w:szCs w:val="22"/>
              </w:rPr>
            </w:pP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DocVariable MonthStart \@ dddd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D42411">
              <w:rPr>
                <w:b/>
                <w:bCs/>
                <w:sz w:val="22"/>
                <w:szCs w:val="22"/>
              </w:rPr>
              <w:instrText>Friday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= "Thursday" 1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=D2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D42411"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 &lt;&gt; 0 </w:instrText>
            </w:r>
            <w:r w:rsidRPr="00395AAF">
              <w:rPr>
                <w:b/>
                <w:bCs/>
                <w:sz w:val="22"/>
                <w:szCs w:val="22"/>
              </w:rPr>
              <w:fldChar w:fldCharType="begin"/>
            </w:r>
            <w:r w:rsidRPr="00395AAF">
              <w:rPr>
                <w:b/>
                <w:bCs/>
                <w:sz w:val="22"/>
                <w:szCs w:val="22"/>
              </w:rPr>
              <w:instrText xml:space="preserve"> =D2+1 </w:instrText>
            </w:r>
            <w:r w:rsidRPr="00395AAF">
              <w:rPr>
                <w:b/>
                <w:bCs/>
                <w:sz w:val="22"/>
                <w:szCs w:val="22"/>
              </w:rPr>
              <w:fldChar w:fldCharType="separate"/>
            </w:r>
            <w:r w:rsidR="00E505BA">
              <w:rPr>
                <w:b/>
                <w:bCs/>
                <w:noProof/>
                <w:sz w:val="22"/>
                <w:szCs w:val="22"/>
              </w:rPr>
              <w:instrText>3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Pr="00395AAF">
              <w:rPr>
                <w:b/>
                <w:bCs/>
                <w:sz w:val="22"/>
                <w:szCs w:val="22"/>
              </w:rPr>
              <w:fldChar w:fldCharType="end"/>
            </w:r>
            <w:r w:rsidR="00001B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" w:type="pct"/>
            <w:tcBorders>
              <w:bottom w:val="nil"/>
            </w:tcBorders>
          </w:tcPr>
          <w:p w14:paraId="24312084" w14:textId="0C775E59" w:rsidR="00F8354F" w:rsidRPr="00395AAF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0" w:type="pct"/>
            <w:tcBorders>
              <w:bottom w:val="nil"/>
            </w:tcBorders>
          </w:tcPr>
          <w:p w14:paraId="0BB92180" w14:textId="5AFF41ED" w:rsidR="00F8354F" w:rsidRPr="00395AAF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4538F" w:rsidRPr="009A074F" w14:paraId="668FBBE5" w14:textId="77777777" w:rsidTr="0069600F">
        <w:trPr>
          <w:trHeight w:hRule="exact" w:val="927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4C4CD63" w14:textId="77777777" w:rsidR="00F8354F" w:rsidRPr="00C21B0A" w:rsidRDefault="00F835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BFBFBF" w:themeColor="background1" w:themeShade="BF"/>
            </w:tcBorders>
          </w:tcPr>
          <w:p w14:paraId="7D08152B" w14:textId="194AB091" w:rsidR="00F8354F" w:rsidRPr="00C21B0A" w:rsidRDefault="00F835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</w:tcPr>
          <w:p w14:paraId="3A211A64" w14:textId="2BF2DB55" w:rsidR="00F8354F" w:rsidRPr="00E505BA" w:rsidRDefault="00F8354F" w:rsidP="007321C7">
            <w:pPr>
              <w:rPr>
                <w:b/>
                <w:bCs/>
                <w:color w:val="990033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14:paraId="7176F5F5" w14:textId="77777777" w:rsidR="007321C7" w:rsidRPr="006854F1" w:rsidRDefault="007321C7" w:rsidP="007321C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  <w:r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  <w:p w14:paraId="7BC69BEB" w14:textId="77777777" w:rsidR="007321C7" w:rsidRDefault="007321C7" w:rsidP="007321C7">
            <w:pPr>
              <w:spacing w:before="0" w:after="0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C21B0A">
              <w:rPr>
                <w:b/>
                <w:bCs/>
                <w:color w:val="800000"/>
                <w:sz w:val="22"/>
                <w:szCs w:val="22"/>
              </w:rPr>
              <w:t>Bible Study 10:</w:t>
            </w:r>
            <w:r>
              <w:rPr>
                <w:b/>
                <w:bCs/>
                <w:color w:val="800000"/>
                <w:sz w:val="22"/>
                <w:szCs w:val="22"/>
              </w:rPr>
              <w:t>00</w:t>
            </w:r>
            <w:r w:rsidRPr="00C21B0A">
              <w:rPr>
                <w:b/>
                <w:bCs/>
                <w:color w:val="800000"/>
                <w:sz w:val="22"/>
                <w:szCs w:val="22"/>
              </w:rPr>
              <w:t xml:space="preserve"> am</w:t>
            </w:r>
          </w:p>
          <w:p w14:paraId="22FE4D44" w14:textId="16550877" w:rsidR="00F8354F" w:rsidRPr="00C21B0A" w:rsidRDefault="00F8354F" w:rsidP="008F0AB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10E6E281" w14:textId="5732896E" w:rsidR="00F8354F" w:rsidRPr="00C21B0A" w:rsidRDefault="00F8354F" w:rsidP="008F0AB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37EEEB5D" w14:textId="77777777" w:rsidR="00057E16" w:rsidRDefault="00057E16" w:rsidP="00E505BA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  <w:p w14:paraId="4F3B224B" w14:textId="77777777" w:rsidR="00E505BA" w:rsidRPr="00C21B0A" w:rsidRDefault="00E505BA" w:rsidP="00E505BA">
            <w:pPr>
              <w:spacing w:before="0" w:after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  <w:p w14:paraId="048C1634" w14:textId="48CF36BF" w:rsidR="00F8354F" w:rsidRPr="00C21B0A" w:rsidRDefault="00F8354F" w:rsidP="00E505B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0C33C5C1" w14:textId="77777777" w:rsidR="00D90A5E" w:rsidRPr="006854F1" w:rsidRDefault="00D90A5E" w:rsidP="00D90A5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</w:p>
          <w:p w14:paraId="0D3C8A3B" w14:textId="393623B4" w:rsidR="00285909" w:rsidRPr="00B8447F" w:rsidRDefault="00D90A5E" w:rsidP="00D90A5E">
            <w:pPr>
              <w:jc w:val="center"/>
              <w:rPr>
                <w:b/>
                <w:bCs/>
                <w:color w:val="339966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</w:tc>
      </w:tr>
      <w:tr w:rsidR="0074538F" w:rsidRPr="009A074F" w14:paraId="04DFA287" w14:textId="77777777" w:rsidTr="00776832">
        <w:tc>
          <w:tcPr>
            <w:tcW w:w="711" w:type="pct"/>
            <w:tcBorders>
              <w:bottom w:val="nil"/>
            </w:tcBorders>
            <w:shd w:val="clear" w:color="auto" w:fill="DFE3E5" w:themeFill="background2"/>
          </w:tcPr>
          <w:p w14:paraId="33281E74" w14:textId="0DC99CEF" w:rsidR="00F8354F" w:rsidRPr="00C21B0A" w:rsidRDefault="008F0ABE" w:rsidP="0061430E">
            <w:pPr>
              <w:pStyle w:val="Dates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DFE3E5" w:themeFill="background2"/>
          </w:tcPr>
          <w:p w14:paraId="25250EF3" w14:textId="3D189F0B" w:rsidR="00F8354F" w:rsidRPr="00C21B0A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DFE3E5" w:themeFill="background2"/>
          </w:tcPr>
          <w:p w14:paraId="19BB4CB5" w14:textId="5D9856B0" w:rsidR="00F8354F" w:rsidRPr="00C21B0A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DFE3E5" w:themeFill="background2"/>
          </w:tcPr>
          <w:p w14:paraId="417A79B8" w14:textId="6B4FC410" w:rsidR="00F8354F" w:rsidRPr="00C21B0A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DFE3E5" w:themeFill="background2"/>
          </w:tcPr>
          <w:p w14:paraId="129C6A01" w14:textId="6E218C60" w:rsidR="00F8354F" w:rsidRPr="00C21B0A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DFE3E5" w:themeFill="background2"/>
          </w:tcPr>
          <w:p w14:paraId="159B59E5" w14:textId="33DB05DC" w:rsidR="00F8354F" w:rsidRPr="00C21B0A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DFE3E5" w:themeFill="background2"/>
          </w:tcPr>
          <w:p w14:paraId="03D45C25" w14:textId="6C7444E6" w:rsidR="00F8354F" w:rsidRPr="00395AAF" w:rsidRDefault="008F0ABE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4538F" w:rsidRPr="009A074F" w14:paraId="6EFA00DC" w14:textId="77777777" w:rsidTr="00FE7245">
        <w:trPr>
          <w:trHeight w:hRule="exact" w:val="837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1B0C0CA9" w14:textId="77777777" w:rsidR="008777F9" w:rsidRDefault="008777F9" w:rsidP="00D832B7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C21B0A">
              <w:rPr>
                <w:b/>
                <w:bCs/>
                <w:color w:val="002060"/>
                <w:sz w:val="22"/>
                <w:szCs w:val="22"/>
              </w:rPr>
              <w:t>10 am Church Worship Service</w:t>
            </w:r>
          </w:p>
          <w:p w14:paraId="126AD988" w14:textId="535EC1BF" w:rsidR="00F91C48" w:rsidRPr="00C21B0A" w:rsidRDefault="00F91C48" w:rsidP="00D42411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70EE2E9D" w14:textId="173AB0BD" w:rsidR="00F22912" w:rsidRDefault="00832BBA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AA – Lam</w:t>
            </w:r>
            <w:r w:rsidR="00E505BA">
              <w:rPr>
                <w:b/>
                <w:bCs/>
                <w:color w:val="6FA0C0" w:themeColor="text2" w:themeTint="99"/>
                <w:sz w:val="22"/>
                <w:szCs w:val="22"/>
              </w:rPr>
              <w:t>p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 xml:space="preserve">post group </w:t>
            </w:r>
            <w:r w:rsidR="00C832D0"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7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:30 pm</w:t>
            </w:r>
          </w:p>
          <w:p w14:paraId="09DF6BEC" w14:textId="77777777" w:rsidR="00A01635" w:rsidRPr="009E5B66" w:rsidRDefault="00A01635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  <w:p w14:paraId="2827EAA2" w14:textId="087A1230" w:rsidR="00A01635" w:rsidRPr="00C21B0A" w:rsidRDefault="00A01635" w:rsidP="00832BBA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24C48154" w14:textId="17C31636" w:rsidR="00B809BE" w:rsidRPr="009E5B66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Alateen 7 pm</w:t>
            </w:r>
          </w:p>
          <w:p w14:paraId="222C1421" w14:textId="7C6F36BB" w:rsidR="00832BBA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Al-anon/AA 7:30 pm</w:t>
            </w:r>
          </w:p>
          <w:p w14:paraId="51938D0F" w14:textId="24974C4C" w:rsidR="00B71866" w:rsidRDefault="00B71866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  <w:p w14:paraId="1E61137C" w14:textId="753BA0A3" w:rsidR="00832BBA" w:rsidRPr="00C21B0A" w:rsidRDefault="00832BBA" w:rsidP="00982D6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0F48DA6A" w14:textId="39762373" w:rsidR="006854F1" w:rsidRPr="006854F1" w:rsidRDefault="006854F1" w:rsidP="007321C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  <w:r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  <w:p w14:paraId="44DE8345" w14:textId="3DEEFB05" w:rsidR="00E505BA" w:rsidRDefault="00832BBA" w:rsidP="007321C7">
            <w:pPr>
              <w:spacing w:before="0" w:after="0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C21B0A">
              <w:rPr>
                <w:b/>
                <w:bCs/>
                <w:color w:val="800000"/>
                <w:sz w:val="22"/>
                <w:szCs w:val="22"/>
              </w:rPr>
              <w:t>Bible Study 10:</w:t>
            </w:r>
            <w:r w:rsidR="00D47A68">
              <w:rPr>
                <w:b/>
                <w:bCs/>
                <w:color w:val="800000"/>
                <w:sz w:val="22"/>
                <w:szCs w:val="22"/>
              </w:rPr>
              <w:t>00</w:t>
            </w:r>
            <w:r w:rsidRPr="00C21B0A">
              <w:rPr>
                <w:b/>
                <w:bCs/>
                <w:color w:val="800000"/>
                <w:sz w:val="22"/>
                <w:szCs w:val="22"/>
              </w:rPr>
              <w:t xml:space="preserve"> am</w:t>
            </w:r>
          </w:p>
          <w:p w14:paraId="0D352C3B" w14:textId="5ED76321" w:rsidR="00832BBA" w:rsidRPr="00B71866" w:rsidRDefault="00832BBA" w:rsidP="008F0ABE">
            <w:pPr>
              <w:spacing w:before="0" w:after="0"/>
              <w:jc w:val="center"/>
              <w:rPr>
                <w:b/>
                <w:bCs/>
                <w:color w:val="996633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4BEE7F0B" w14:textId="1FE00E92" w:rsidR="00832BBA" w:rsidRPr="00C21B0A" w:rsidRDefault="00832BBA" w:rsidP="008F0ABE">
            <w:pPr>
              <w:spacing w:before="0" w:after="0"/>
              <w:jc w:val="center"/>
              <w:rPr>
                <w:b/>
                <w:bCs/>
                <w:color w:val="996633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21F1C6AD" w14:textId="77777777" w:rsidR="00A01635" w:rsidRDefault="00A01635" w:rsidP="00C21B0A">
            <w:pPr>
              <w:spacing w:before="0" w:after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  <w:p w14:paraId="178C97E6" w14:textId="0B8E8EC5" w:rsidR="00832BBA" w:rsidRPr="00C21B0A" w:rsidRDefault="00832BBA" w:rsidP="00C21B0A">
            <w:pPr>
              <w:spacing w:before="0" w:after="0"/>
              <w:jc w:val="center"/>
              <w:rPr>
                <w:b/>
                <w:bCs/>
                <w:color w:val="EB6715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35E5551C" w14:textId="77777777" w:rsidR="006854F1" w:rsidRPr="006854F1" w:rsidRDefault="006854F1" w:rsidP="006854F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</w:p>
          <w:p w14:paraId="294FB496" w14:textId="005B7D5C" w:rsidR="00171EBA" w:rsidRPr="00D832B7" w:rsidRDefault="006854F1" w:rsidP="00171EBA">
            <w:pPr>
              <w:jc w:val="center"/>
              <w:rPr>
                <w:b/>
                <w:bCs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  <w:r w:rsidR="00D832B7" w:rsidRPr="00D832B7">
              <w:rPr>
                <w:b/>
                <w:bCs/>
                <w:color w:val="42BA97" w:themeColor="accent4"/>
                <w:sz w:val="22"/>
                <w:szCs w:val="22"/>
              </w:rPr>
              <w:t xml:space="preserve"> </w:t>
            </w:r>
            <w:r w:rsidR="00D832B7" w:rsidRPr="00D832B7">
              <w:rPr>
                <w:b/>
                <w:bCs/>
                <w:color w:val="42BA97" w:themeColor="accent4"/>
                <w:sz w:val="22"/>
                <w:szCs w:val="22"/>
              </w:rPr>
              <w:br/>
            </w:r>
          </w:p>
          <w:p w14:paraId="07AC104D" w14:textId="38561336" w:rsidR="00D832B7" w:rsidRPr="00D832B7" w:rsidRDefault="00D832B7" w:rsidP="006854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538F" w:rsidRPr="009A074F" w14:paraId="5515A2C2" w14:textId="77777777" w:rsidTr="00776832">
        <w:tc>
          <w:tcPr>
            <w:tcW w:w="711" w:type="pct"/>
            <w:tcBorders>
              <w:bottom w:val="nil"/>
            </w:tcBorders>
          </w:tcPr>
          <w:p w14:paraId="07FFDC2E" w14:textId="782FC8E7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1" w:type="pct"/>
            <w:tcBorders>
              <w:bottom w:val="nil"/>
            </w:tcBorders>
          </w:tcPr>
          <w:p w14:paraId="7DAE85AF" w14:textId="06F0FABB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0" w:type="pct"/>
            <w:tcBorders>
              <w:bottom w:val="nil"/>
            </w:tcBorders>
          </w:tcPr>
          <w:p w14:paraId="2B4B7486" w14:textId="4E9CA0DB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8" w:type="pct"/>
            <w:tcBorders>
              <w:bottom w:val="nil"/>
            </w:tcBorders>
          </w:tcPr>
          <w:p w14:paraId="08C20C87" w14:textId="63EA6092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pct"/>
            <w:tcBorders>
              <w:bottom w:val="nil"/>
            </w:tcBorders>
          </w:tcPr>
          <w:p w14:paraId="17675456" w14:textId="49844489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52" w:type="pct"/>
            <w:tcBorders>
              <w:bottom w:val="nil"/>
            </w:tcBorders>
          </w:tcPr>
          <w:p w14:paraId="721B310B" w14:textId="515943C7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50" w:type="pct"/>
            <w:tcBorders>
              <w:bottom w:val="nil"/>
            </w:tcBorders>
          </w:tcPr>
          <w:p w14:paraId="18356FFB" w14:textId="117B3874" w:rsidR="00832BBA" w:rsidRPr="00395AAF" w:rsidRDefault="008F0ABE" w:rsidP="00832BBA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74538F" w:rsidRPr="009A074F" w14:paraId="6B238422" w14:textId="77777777" w:rsidTr="00776832">
        <w:trPr>
          <w:trHeight w:hRule="exact" w:val="1017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83BA2BA" w14:textId="1FD87B15" w:rsidR="00E505BA" w:rsidRDefault="00832BBA" w:rsidP="00856AF0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C21B0A">
              <w:rPr>
                <w:b/>
                <w:bCs/>
                <w:color w:val="002060"/>
                <w:sz w:val="22"/>
                <w:szCs w:val="22"/>
              </w:rPr>
              <w:t>10 am Church Worship Service</w:t>
            </w:r>
          </w:p>
          <w:p w14:paraId="3A11DD9E" w14:textId="360DCA53" w:rsidR="000546A6" w:rsidRPr="00C21B0A" w:rsidRDefault="000546A6" w:rsidP="00171EB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BFBFBF" w:themeColor="background1" w:themeShade="BF"/>
            </w:tcBorders>
          </w:tcPr>
          <w:p w14:paraId="5A6FDAE0" w14:textId="369BF704" w:rsidR="00832BBA" w:rsidRPr="00C21B0A" w:rsidRDefault="00832BBA" w:rsidP="00832BBA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AA – Lam</w:t>
            </w:r>
            <w:r w:rsidR="00E505BA">
              <w:rPr>
                <w:b/>
                <w:bCs/>
                <w:color w:val="6FA0C0" w:themeColor="text2" w:themeTint="99"/>
                <w:sz w:val="22"/>
                <w:szCs w:val="22"/>
              </w:rPr>
              <w:t>p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 xml:space="preserve">post group </w:t>
            </w:r>
            <w:r w:rsidR="00C832D0"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7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:30 pm</w:t>
            </w: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</w:tcPr>
          <w:p w14:paraId="4C0E1839" w14:textId="3237C127" w:rsidR="00B809BE" w:rsidRPr="009E5B66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Alateen 7 pm</w:t>
            </w:r>
          </w:p>
          <w:p w14:paraId="47C71B13" w14:textId="334E198D" w:rsidR="00E505BA" w:rsidRPr="009E5B66" w:rsidRDefault="00832BBA" w:rsidP="001E0314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Al-anon/AA 7:30 pm</w:t>
            </w:r>
          </w:p>
          <w:p w14:paraId="102CB379" w14:textId="343F1361" w:rsidR="00832BBA" w:rsidRPr="00C21B0A" w:rsidRDefault="00832BBA" w:rsidP="008F0ABE">
            <w:pPr>
              <w:spacing w:before="0" w:after="0"/>
              <w:jc w:val="center"/>
              <w:rPr>
                <w:b/>
                <w:bCs/>
                <w:color w:val="3E8853" w:themeColor="accent5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14:paraId="6379FA75" w14:textId="4CF068BD" w:rsidR="006854F1" w:rsidRPr="006854F1" w:rsidRDefault="006854F1" w:rsidP="007321C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 Folk 9:30</w:t>
            </w:r>
          </w:p>
          <w:p w14:paraId="599C38C6" w14:textId="020DB8DF" w:rsidR="00E505BA" w:rsidRDefault="00832BBA" w:rsidP="007321C7">
            <w:pPr>
              <w:spacing w:before="0" w:after="0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C21B0A">
              <w:rPr>
                <w:b/>
                <w:bCs/>
                <w:color w:val="800000"/>
                <w:sz w:val="22"/>
                <w:szCs w:val="22"/>
              </w:rPr>
              <w:t>Bible Study 10:</w:t>
            </w:r>
            <w:r w:rsidR="00D47A68">
              <w:rPr>
                <w:b/>
                <w:bCs/>
                <w:color w:val="800000"/>
                <w:sz w:val="22"/>
                <w:szCs w:val="22"/>
              </w:rPr>
              <w:t>0</w:t>
            </w:r>
            <w:r w:rsidRPr="00C21B0A">
              <w:rPr>
                <w:b/>
                <w:bCs/>
                <w:color w:val="800000"/>
                <w:sz w:val="22"/>
                <w:szCs w:val="22"/>
              </w:rPr>
              <w:t>0 am</w:t>
            </w:r>
          </w:p>
          <w:p w14:paraId="1DEDD23F" w14:textId="536A8ABE" w:rsidR="00832BBA" w:rsidRPr="00C21B0A" w:rsidRDefault="00832BBA" w:rsidP="00D90A5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7A77196" w14:textId="5BF32792" w:rsidR="00CA3EA7" w:rsidRPr="00C21B0A" w:rsidRDefault="00CA3EA7" w:rsidP="008F0AB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35FDCE6D" w14:textId="77777777" w:rsidR="00190618" w:rsidRDefault="00190618" w:rsidP="00C21B0A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  <w:p w14:paraId="7DBD51E4" w14:textId="70BA50C4" w:rsidR="00CA3EA7" w:rsidRPr="00C21B0A" w:rsidRDefault="00CA3EA7" w:rsidP="00B15F91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7F9E8E62" w14:textId="77777777" w:rsidR="006854F1" w:rsidRPr="006854F1" w:rsidRDefault="006854F1" w:rsidP="006854F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</w:p>
          <w:p w14:paraId="7C19A238" w14:textId="77777777" w:rsidR="00B8447F" w:rsidRDefault="006854F1" w:rsidP="006854F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  <w:p w14:paraId="62FBA631" w14:textId="31AB9349" w:rsidR="00596699" w:rsidRPr="00143E54" w:rsidRDefault="00596699" w:rsidP="006854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38F" w:rsidRPr="009A074F" w14:paraId="14D26045" w14:textId="77777777" w:rsidTr="00776832">
        <w:tc>
          <w:tcPr>
            <w:tcW w:w="711" w:type="pct"/>
            <w:tcBorders>
              <w:bottom w:val="nil"/>
            </w:tcBorders>
            <w:shd w:val="clear" w:color="auto" w:fill="DFE3E5" w:themeFill="background2"/>
          </w:tcPr>
          <w:p w14:paraId="4C91007D" w14:textId="336D12FD" w:rsidR="00832BBA" w:rsidRPr="00C21B0A" w:rsidRDefault="00171EBA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0AB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DFE3E5" w:themeFill="background2"/>
          </w:tcPr>
          <w:p w14:paraId="71CCAA3A" w14:textId="7F4F03D3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DFE3E5" w:themeFill="background2"/>
          </w:tcPr>
          <w:p w14:paraId="53AB65B6" w14:textId="702BCF0B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DFE3E5" w:themeFill="background2"/>
          </w:tcPr>
          <w:p w14:paraId="7169CDA8" w14:textId="0338FC33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DFE3E5" w:themeFill="background2"/>
          </w:tcPr>
          <w:p w14:paraId="03039E5F" w14:textId="148265AA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DFE3E5" w:themeFill="background2"/>
          </w:tcPr>
          <w:p w14:paraId="3CDF4B33" w14:textId="6F54F42D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DFE3E5" w:themeFill="background2"/>
          </w:tcPr>
          <w:p w14:paraId="5D54AF35" w14:textId="2DC57079" w:rsidR="00832BBA" w:rsidRPr="00395AAF" w:rsidRDefault="008F0ABE" w:rsidP="00832BBA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74538F" w:rsidRPr="009A074F" w14:paraId="669A39A7" w14:textId="77777777" w:rsidTr="00776832">
        <w:trPr>
          <w:trHeight w:hRule="exact" w:val="1098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1A50F186" w14:textId="74BA088D" w:rsidR="00832BBA" w:rsidRDefault="00832BBA" w:rsidP="00856AF0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C21B0A">
              <w:rPr>
                <w:b/>
                <w:bCs/>
                <w:color w:val="002060"/>
                <w:sz w:val="22"/>
                <w:szCs w:val="22"/>
              </w:rPr>
              <w:t>10 am Church Worship Service</w:t>
            </w:r>
          </w:p>
          <w:p w14:paraId="1FE70216" w14:textId="00F448C1" w:rsidR="00D832B7" w:rsidRDefault="00D832B7" w:rsidP="00856AF0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  <w:p w14:paraId="65C3ECA3" w14:textId="4A17B176" w:rsidR="00E505BA" w:rsidRPr="00C21B0A" w:rsidRDefault="00E505BA" w:rsidP="00171EB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2D4704C8" w14:textId="7EAE4803" w:rsidR="00EB6748" w:rsidRDefault="00832BBA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AA – Lam</w:t>
            </w:r>
            <w:r w:rsidR="00E505BA">
              <w:rPr>
                <w:b/>
                <w:bCs/>
                <w:color w:val="6FA0C0" w:themeColor="text2" w:themeTint="99"/>
                <w:sz w:val="22"/>
                <w:szCs w:val="22"/>
              </w:rPr>
              <w:t>p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 xml:space="preserve">post group </w:t>
            </w:r>
            <w:r w:rsidR="00C832D0"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7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:30 pm</w:t>
            </w:r>
          </w:p>
          <w:p w14:paraId="285A248C" w14:textId="7D139DD6" w:rsidR="000D736B" w:rsidRPr="00C21B0A" w:rsidRDefault="000D736B" w:rsidP="00CC37D8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3174F2BD" w14:textId="1FF9BD1A" w:rsidR="00B809BE" w:rsidRPr="009E5B66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Alateen 7 pm</w:t>
            </w:r>
          </w:p>
          <w:p w14:paraId="4DBF6AC5" w14:textId="5394B4EA" w:rsidR="00832BBA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Al-anon/AA 7:30 pm</w:t>
            </w:r>
          </w:p>
          <w:p w14:paraId="0AED63C1" w14:textId="72D74DD2" w:rsidR="00E505BA" w:rsidRPr="009E5B66" w:rsidRDefault="00202E2B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1E0314">
              <w:rPr>
                <w:b/>
                <w:bCs/>
                <w:color w:val="00B0F0"/>
                <w:sz w:val="22"/>
                <w:szCs w:val="22"/>
              </w:rPr>
              <w:t>Willows – 10:30 am</w:t>
            </w:r>
          </w:p>
          <w:p w14:paraId="2538E7F3" w14:textId="75DF9A55" w:rsidR="00832BBA" w:rsidRPr="00C21B0A" w:rsidRDefault="00832BBA" w:rsidP="00982D6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78E30C5D" w14:textId="5E2A34AF" w:rsidR="006854F1" w:rsidRPr="006854F1" w:rsidRDefault="006854F1" w:rsidP="007321C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 Folk 9:30</w:t>
            </w:r>
          </w:p>
          <w:p w14:paraId="482BAE39" w14:textId="65729C4C" w:rsidR="00E505BA" w:rsidRDefault="00832BBA" w:rsidP="007321C7">
            <w:pPr>
              <w:spacing w:before="0" w:after="0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C21B0A">
              <w:rPr>
                <w:b/>
                <w:bCs/>
                <w:color w:val="800000"/>
                <w:sz w:val="22"/>
                <w:szCs w:val="22"/>
              </w:rPr>
              <w:t>Bible Study 10:</w:t>
            </w:r>
            <w:r w:rsidR="00D47A68">
              <w:rPr>
                <w:b/>
                <w:bCs/>
                <w:color w:val="800000"/>
                <w:sz w:val="22"/>
                <w:szCs w:val="22"/>
              </w:rPr>
              <w:t>0</w:t>
            </w:r>
            <w:r w:rsidRPr="00C21B0A">
              <w:rPr>
                <w:b/>
                <w:bCs/>
                <w:color w:val="800000"/>
                <w:sz w:val="22"/>
                <w:szCs w:val="22"/>
              </w:rPr>
              <w:t>0 am</w:t>
            </w:r>
          </w:p>
          <w:p w14:paraId="13272DFF" w14:textId="59A3AA13" w:rsidR="00832BBA" w:rsidRPr="00C21B0A" w:rsidRDefault="00832BBA" w:rsidP="00D90A5E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145AB123" w14:textId="764A52BE" w:rsidR="00CC37D8" w:rsidRDefault="00CC37D8" w:rsidP="00856AF0">
            <w:pPr>
              <w:spacing w:before="0" w:after="0"/>
              <w:jc w:val="center"/>
              <w:rPr>
                <w:b/>
                <w:bCs/>
                <w:color w:val="996633"/>
                <w:sz w:val="22"/>
                <w:szCs w:val="22"/>
              </w:rPr>
            </w:pPr>
          </w:p>
          <w:p w14:paraId="611C4582" w14:textId="595825A1" w:rsidR="00832BBA" w:rsidRPr="00C21B0A" w:rsidRDefault="00832BBA" w:rsidP="007321C7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41508863" w14:textId="77777777" w:rsidR="00190618" w:rsidRDefault="00190618" w:rsidP="00832BBA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  <w:p w14:paraId="14A37D12" w14:textId="1E30B860" w:rsidR="00C827D3" w:rsidRPr="00C21B0A" w:rsidRDefault="00C827D3" w:rsidP="00832BB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14:paraId="46B5687E" w14:textId="77777777" w:rsidR="006854F1" w:rsidRPr="006854F1" w:rsidRDefault="006854F1" w:rsidP="006854F1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</w:p>
          <w:p w14:paraId="5F01E425" w14:textId="38769047" w:rsidR="00B8447F" w:rsidRPr="00143E54" w:rsidRDefault="006854F1" w:rsidP="006854F1">
            <w:pPr>
              <w:jc w:val="center"/>
              <w:rPr>
                <w:b/>
                <w:bCs/>
                <w:sz w:val="20"/>
                <w:szCs w:val="20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</w:tc>
      </w:tr>
      <w:tr w:rsidR="0074538F" w:rsidRPr="009A074F" w14:paraId="313607B2" w14:textId="77777777" w:rsidTr="00776832">
        <w:tc>
          <w:tcPr>
            <w:tcW w:w="711" w:type="pct"/>
            <w:tcBorders>
              <w:bottom w:val="nil"/>
            </w:tcBorders>
          </w:tcPr>
          <w:p w14:paraId="45A2B02E" w14:textId="315B0073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41" w:type="pct"/>
            <w:tcBorders>
              <w:bottom w:val="nil"/>
            </w:tcBorders>
          </w:tcPr>
          <w:p w14:paraId="0D4DBFDD" w14:textId="51F99CE6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0" w:type="pct"/>
            <w:tcBorders>
              <w:bottom w:val="nil"/>
            </w:tcBorders>
          </w:tcPr>
          <w:p w14:paraId="7AC62B04" w14:textId="7C604A31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28" w:type="pct"/>
            <w:tcBorders>
              <w:bottom w:val="nil"/>
            </w:tcBorders>
          </w:tcPr>
          <w:p w14:paraId="1F6D3F54" w14:textId="45924664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8" w:type="pct"/>
            <w:tcBorders>
              <w:bottom w:val="nil"/>
            </w:tcBorders>
          </w:tcPr>
          <w:p w14:paraId="3D232B32" w14:textId="6FEFBA53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52" w:type="pct"/>
            <w:tcBorders>
              <w:bottom w:val="nil"/>
            </w:tcBorders>
          </w:tcPr>
          <w:p w14:paraId="093CE10E" w14:textId="5FE4EA68" w:rsidR="00832BBA" w:rsidRPr="00C21B0A" w:rsidRDefault="008F0ABE" w:rsidP="00832BBA">
            <w:pPr>
              <w:pStyle w:val="Dates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50" w:type="pct"/>
            <w:tcBorders>
              <w:bottom w:val="nil"/>
            </w:tcBorders>
          </w:tcPr>
          <w:p w14:paraId="7F9278ED" w14:textId="116A702A" w:rsidR="00832BBA" w:rsidRPr="00143E54" w:rsidRDefault="008F0ABE" w:rsidP="00832BBA">
            <w:pPr>
              <w:pStyle w:val="Date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4538F" w:rsidRPr="009A074F" w14:paraId="4204F9B1" w14:textId="77777777" w:rsidTr="00776832">
        <w:trPr>
          <w:trHeight w:hRule="exact" w:val="1017"/>
        </w:trPr>
        <w:tc>
          <w:tcPr>
            <w:tcW w:w="711" w:type="pct"/>
            <w:tcBorders>
              <w:top w:val="nil"/>
              <w:bottom w:val="nil"/>
            </w:tcBorders>
          </w:tcPr>
          <w:p w14:paraId="36FB4F53" w14:textId="77777777" w:rsidR="008777F9" w:rsidRDefault="008777F9" w:rsidP="00D832B7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C21B0A">
              <w:rPr>
                <w:b/>
                <w:bCs/>
                <w:color w:val="002060"/>
                <w:sz w:val="22"/>
                <w:szCs w:val="22"/>
              </w:rPr>
              <w:t>10 am Church Worship Service</w:t>
            </w:r>
          </w:p>
          <w:p w14:paraId="00D20B37" w14:textId="6947DE4F" w:rsidR="007274E0" w:rsidRPr="00C21B0A" w:rsidRDefault="007274E0" w:rsidP="00F8681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14:paraId="61A60096" w14:textId="393C4EB1" w:rsidR="005E1150" w:rsidRPr="009E5B66" w:rsidRDefault="00832BBA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AA – Lam</w:t>
            </w:r>
            <w:r w:rsidR="00E505BA">
              <w:rPr>
                <w:b/>
                <w:bCs/>
                <w:color w:val="6FA0C0" w:themeColor="text2" w:themeTint="99"/>
                <w:sz w:val="22"/>
                <w:szCs w:val="22"/>
              </w:rPr>
              <w:t>p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 xml:space="preserve">post group </w:t>
            </w:r>
            <w:r w:rsidR="00C832D0"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7</w:t>
            </w: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:30 pm</w:t>
            </w:r>
          </w:p>
          <w:p w14:paraId="1504DE67" w14:textId="23047F0C" w:rsidR="00B8447F" w:rsidRPr="00C21B0A" w:rsidRDefault="00B8447F" w:rsidP="00832BBA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bottom w:val="nil"/>
            </w:tcBorders>
          </w:tcPr>
          <w:p w14:paraId="430DC7E1" w14:textId="765211C0" w:rsidR="00B809BE" w:rsidRPr="009E5B66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Alateen 7 pm</w:t>
            </w:r>
          </w:p>
          <w:p w14:paraId="2E8CE242" w14:textId="457FE47E" w:rsidR="00832BBA" w:rsidRDefault="00832B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  <w:r w:rsidRPr="009E5B66">
              <w:rPr>
                <w:b/>
                <w:bCs/>
                <w:color w:val="6FA0C0" w:themeColor="text2" w:themeTint="99"/>
                <w:sz w:val="22"/>
                <w:szCs w:val="22"/>
              </w:rPr>
              <w:t>Al-anon/AA 7:30 pm</w:t>
            </w:r>
          </w:p>
          <w:p w14:paraId="566D856C" w14:textId="77777777" w:rsidR="00E505BA" w:rsidRPr="009E5B66" w:rsidRDefault="00E505BA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  <w:p w14:paraId="76D4C957" w14:textId="4A6CA7D2" w:rsidR="00832BBA" w:rsidRPr="00C21B0A" w:rsidRDefault="00832BBA" w:rsidP="00982D60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nil"/>
            </w:tcBorders>
          </w:tcPr>
          <w:p w14:paraId="213AD876" w14:textId="77777777" w:rsidR="00D173EF" w:rsidRPr="006854F1" w:rsidRDefault="00D173EF" w:rsidP="00D173EF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 Folk 9:30</w:t>
            </w:r>
          </w:p>
          <w:p w14:paraId="698EE6DB" w14:textId="77777777" w:rsidR="00D173EF" w:rsidRDefault="00D173EF" w:rsidP="00D173EF">
            <w:pPr>
              <w:spacing w:before="0" w:after="0"/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 w:rsidRPr="00C21B0A">
              <w:rPr>
                <w:b/>
                <w:bCs/>
                <w:color w:val="800000"/>
                <w:sz w:val="22"/>
                <w:szCs w:val="22"/>
              </w:rPr>
              <w:t>Bible Study 10:</w:t>
            </w:r>
            <w:r>
              <w:rPr>
                <w:b/>
                <w:bCs/>
                <w:color w:val="800000"/>
                <w:sz w:val="22"/>
                <w:szCs w:val="22"/>
              </w:rPr>
              <w:t>0</w:t>
            </w:r>
            <w:r w:rsidRPr="00C21B0A">
              <w:rPr>
                <w:b/>
                <w:bCs/>
                <w:color w:val="800000"/>
                <w:sz w:val="22"/>
                <w:szCs w:val="22"/>
              </w:rPr>
              <w:t>0 am</w:t>
            </w:r>
          </w:p>
          <w:p w14:paraId="57497DB5" w14:textId="639CF7A3" w:rsidR="00FE7245" w:rsidRDefault="00FE7245" w:rsidP="00FE7245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  <w:r>
              <w:rPr>
                <w:b/>
                <w:bCs/>
                <w:color w:val="335B74" w:themeColor="text2"/>
                <w:sz w:val="22"/>
                <w:szCs w:val="22"/>
              </w:rPr>
              <w:t>Trustees</w:t>
            </w:r>
            <w:r>
              <w:rPr>
                <w:b/>
                <w:bCs/>
                <w:color w:val="335B74" w:themeColor="text2"/>
                <w:sz w:val="22"/>
                <w:szCs w:val="22"/>
              </w:rPr>
              <w:t xml:space="preserve"> – 6:30</w:t>
            </w:r>
          </w:p>
          <w:p w14:paraId="783E88FC" w14:textId="77777777" w:rsidR="00FE7245" w:rsidRPr="00C21B0A" w:rsidRDefault="00FE7245" w:rsidP="00FE7245">
            <w:pPr>
              <w:spacing w:before="0" w:after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  <w:p w14:paraId="5C3D1596" w14:textId="122256E7" w:rsidR="00832BBA" w:rsidRPr="00C21B0A" w:rsidRDefault="00832BBA" w:rsidP="00D173E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</w:tcPr>
          <w:p w14:paraId="555BA02A" w14:textId="77777777" w:rsidR="00DD45F3" w:rsidRDefault="00DD45F3" w:rsidP="00D173EF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  <w:p w14:paraId="6369360D" w14:textId="77777777" w:rsidR="00D173EF" w:rsidRPr="00C21B0A" w:rsidRDefault="00D173EF" w:rsidP="00D173EF">
            <w:pPr>
              <w:spacing w:before="0" w:after="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  <w:p w14:paraId="564B82C3" w14:textId="3F32FC09" w:rsidR="00D173EF" w:rsidRDefault="00D173EF" w:rsidP="00D173EF">
            <w:pPr>
              <w:spacing w:before="0" w:after="0"/>
              <w:jc w:val="center"/>
              <w:rPr>
                <w:b/>
                <w:bCs/>
                <w:color w:val="996633"/>
                <w:sz w:val="22"/>
                <w:szCs w:val="22"/>
              </w:rPr>
            </w:pPr>
          </w:p>
          <w:p w14:paraId="2E721135" w14:textId="04EE1B7D" w:rsidR="00832BBA" w:rsidRPr="00C21B0A" w:rsidRDefault="00832BBA" w:rsidP="00832BBA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nil"/>
            </w:tcBorders>
          </w:tcPr>
          <w:p w14:paraId="690ADF70" w14:textId="30B5EAC0" w:rsidR="00832BBA" w:rsidRPr="00B809BE" w:rsidRDefault="00832BBA" w:rsidP="00B809B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14:paraId="39999912" w14:textId="77777777" w:rsidR="00D90A5E" w:rsidRPr="006854F1" w:rsidRDefault="00D90A5E" w:rsidP="00D90A5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>Musical</w:t>
            </w:r>
          </w:p>
          <w:p w14:paraId="612ACCF0" w14:textId="549214CA" w:rsidR="00832BBA" w:rsidRPr="00143E54" w:rsidRDefault="00D90A5E" w:rsidP="00D9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6854F1">
              <w:rPr>
                <w:b/>
                <w:bCs/>
                <w:color w:val="002060"/>
                <w:sz w:val="22"/>
                <w:szCs w:val="22"/>
              </w:rPr>
              <w:t xml:space="preserve">Folk </w:t>
            </w:r>
            <w:r>
              <w:rPr>
                <w:b/>
                <w:bCs/>
                <w:color w:val="002060"/>
                <w:sz w:val="22"/>
                <w:szCs w:val="22"/>
              </w:rPr>
              <w:t>9:30</w:t>
            </w:r>
          </w:p>
        </w:tc>
      </w:tr>
      <w:tr w:rsidR="00A7757C" w:rsidRPr="009A074F" w14:paraId="7928964E" w14:textId="77777777" w:rsidTr="00FE7245">
        <w:trPr>
          <w:trHeight w:hRule="exact" w:val="288"/>
        </w:trPr>
        <w:tc>
          <w:tcPr>
            <w:tcW w:w="711" w:type="pct"/>
            <w:tcBorders>
              <w:top w:val="nil"/>
              <w:bottom w:val="single" w:sz="4" w:space="0" w:color="auto"/>
            </w:tcBorders>
          </w:tcPr>
          <w:p w14:paraId="6C452144" w14:textId="77777777" w:rsidR="00A7757C" w:rsidRPr="00C21B0A" w:rsidRDefault="00A7757C" w:rsidP="00D832B7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bottom w:val="single" w:sz="4" w:space="0" w:color="auto"/>
            </w:tcBorders>
          </w:tcPr>
          <w:p w14:paraId="331A1661" w14:textId="77777777" w:rsidR="00A7757C" w:rsidRPr="009E5B66" w:rsidRDefault="00A7757C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</w:tcPr>
          <w:p w14:paraId="0AD957A4" w14:textId="77777777" w:rsidR="00A7757C" w:rsidRPr="009E5B66" w:rsidRDefault="00A7757C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auto"/>
            </w:tcBorders>
          </w:tcPr>
          <w:p w14:paraId="4F03DE3B" w14:textId="77777777" w:rsidR="00A7757C" w:rsidRPr="006854F1" w:rsidRDefault="00A7757C" w:rsidP="00D173EF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auto"/>
            </w:tcBorders>
          </w:tcPr>
          <w:p w14:paraId="62716B5A" w14:textId="77777777" w:rsidR="00A7757C" w:rsidRDefault="00A7757C" w:rsidP="00D173EF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14:paraId="34304771" w14:textId="77777777" w:rsidR="00A7757C" w:rsidRPr="00B809BE" w:rsidRDefault="00A7757C" w:rsidP="00B809B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14:paraId="3B319B88" w14:textId="77777777" w:rsidR="00A7757C" w:rsidRPr="006854F1" w:rsidRDefault="00A7757C" w:rsidP="00D90A5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A7757C" w:rsidRPr="009A074F" w14:paraId="40A43C04" w14:textId="77777777" w:rsidTr="00776832">
        <w:trPr>
          <w:trHeight w:hRule="exact" w:val="1558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55C716EB" w14:textId="24BA25AF" w:rsidR="00A7757C" w:rsidRDefault="00A7757C" w:rsidP="00A7757C">
            <w:pPr>
              <w:spacing w:before="0" w:after="0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           31</w:t>
            </w:r>
          </w:p>
          <w:p w14:paraId="1330B955" w14:textId="77777777" w:rsidR="00776832" w:rsidRDefault="00776832" w:rsidP="00A7757C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  <w:p w14:paraId="7D14F781" w14:textId="223CD7D5" w:rsidR="00A7757C" w:rsidRDefault="00A7757C" w:rsidP="00A7757C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10 am Church</w:t>
            </w:r>
          </w:p>
          <w:p w14:paraId="5929F2CD" w14:textId="77777777" w:rsidR="00A7757C" w:rsidRDefault="00A7757C" w:rsidP="00A7757C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Worship Service</w:t>
            </w:r>
          </w:p>
          <w:p w14:paraId="678DB6ED" w14:textId="343B11E3" w:rsidR="00A7757C" w:rsidRPr="00C21B0A" w:rsidRDefault="00A7757C" w:rsidP="00A7757C">
            <w:pPr>
              <w:spacing w:before="0" w:after="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42AF883A" w14:textId="77777777" w:rsidR="00A7757C" w:rsidRPr="009E5B66" w:rsidRDefault="00A7757C" w:rsidP="00832BBA">
            <w:pPr>
              <w:spacing w:before="0" w:after="0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14:paraId="6309E2A6" w14:textId="77777777" w:rsidR="00A7757C" w:rsidRPr="009E5B66" w:rsidRDefault="00A7757C" w:rsidP="00982D60">
            <w:pPr>
              <w:spacing w:before="0" w:after="0"/>
              <w:jc w:val="center"/>
              <w:rPr>
                <w:b/>
                <w:bCs/>
                <w:color w:val="6FA0C0" w:themeColor="text2" w:themeTint="99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0D48E262" w14:textId="77777777" w:rsidR="00A7757C" w:rsidRPr="006854F1" w:rsidRDefault="00A7757C" w:rsidP="00D173EF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14:paraId="4021888B" w14:textId="77777777" w:rsidR="00A7757C" w:rsidRDefault="00A7757C" w:rsidP="00D173EF">
            <w:pPr>
              <w:spacing w:before="0" w:after="0"/>
              <w:jc w:val="center"/>
              <w:rPr>
                <w:b/>
                <w:bCs/>
                <w:color w:val="335B74" w:themeColor="text2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1800626" w14:textId="77777777" w:rsidR="00A7757C" w:rsidRPr="00B809BE" w:rsidRDefault="00A7757C" w:rsidP="00B809BE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0778CEDA" w14:textId="77777777" w:rsidR="00A7757C" w:rsidRPr="006854F1" w:rsidRDefault="00A7757C" w:rsidP="00D90A5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256BCEB" w14:textId="77777777" w:rsidR="00F8354F" w:rsidRDefault="00F8354F" w:rsidP="0069600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CF4A" w14:textId="77777777" w:rsidR="004F495A" w:rsidRDefault="004F495A">
      <w:pPr>
        <w:spacing w:before="0" w:after="0"/>
      </w:pPr>
      <w:r>
        <w:separator/>
      </w:r>
    </w:p>
  </w:endnote>
  <w:endnote w:type="continuationSeparator" w:id="0">
    <w:p w14:paraId="527C5394" w14:textId="77777777" w:rsidR="004F495A" w:rsidRDefault="004F49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6882" w14:textId="77777777" w:rsidR="004F495A" w:rsidRDefault="004F495A">
      <w:pPr>
        <w:spacing w:before="0" w:after="0"/>
      </w:pPr>
      <w:r>
        <w:separator/>
      </w:r>
    </w:p>
  </w:footnote>
  <w:footnote w:type="continuationSeparator" w:id="0">
    <w:p w14:paraId="643E9609" w14:textId="77777777" w:rsidR="004F495A" w:rsidRDefault="004F49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4/30/2022"/>
    <w:docVar w:name="MonthStart" w:val="04/01/2022"/>
  </w:docVars>
  <w:rsids>
    <w:rsidRoot w:val="00AC0096"/>
    <w:rsid w:val="000010D7"/>
    <w:rsid w:val="00001B72"/>
    <w:rsid w:val="00007153"/>
    <w:rsid w:val="00007C10"/>
    <w:rsid w:val="00011493"/>
    <w:rsid w:val="00017E4E"/>
    <w:rsid w:val="00037CB6"/>
    <w:rsid w:val="00041862"/>
    <w:rsid w:val="00041CDD"/>
    <w:rsid w:val="000432A3"/>
    <w:rsid w:val="000546A6"/>
    <w:rsid w:val="00057E16"/>
    <w:rsid w:val="0006691A"/>
    <w:rsid w:val="0009159F"/>
    <w:rsid w:val="000958A4"/>
    <w:rsid w:val="000C586A"/>
    <w:rsid w:val="000C59A2"/>
    <w:rsid w:val="000D736B"/>
    <w:rsid w:val="000E73AA"/>
    <w:rsid w:val="000F52AC"/>
    <w:rsid w:val="00107A62"/>
    <w:rsid w:val="001114FA"/>
    <w:rsid w:val="00113E9E"/>
    <w:rsid w:val="00122C73"/>
    <w:rsid w:val="00143E54"/>
    <w:rsid w:val="00161CF8"/>
    <w:rsid w:val="00171EBA"/>
    <w:rsid w:val="00190618"/>
    <w:rsid w:val="001918B4"/>
    <w:rsid w:val="001A10AF"/>
    <w:rsid w:val="001A5781"/>
    <w:rsid w:val="001B5414"/>
    <w:rsid w:val="001B65E9"/>
    <w:rsid w:val="001B7610"/>
    <w:rsid w:val="001C2011"/>
    <w:rsid w:val="001C57DE"/>
    <w:rsid w:val="001E0314"/>
    <w:rsid w:val="001E5A18"/>
    <w:rsid w:val="00202E2B"/>
    <w:rsid w:val="00236A7B"/>
    <w:rsid w:val="00236C23"/>
    <w:rsid w:val="00262469"/>
    <w:rsid w:val="00271BCC"/>
    <w:rsid w:val="00285909"/>
    <w:rsid w:val="002955D7"/>
    <w:rsid w:val="002A6D5B"/>
    <w:rsid w:val="002C7C28"/>
    <w:rsid w:val="002D2519"/>
    <w:rsid w:val="002F3B63"/>
    <w:rsid w:val="00316D8E"/>
    <w:rsid w:val="00343133"/>
    <w:rsid w:val="003569AC"/>
    <w:rsid w:val="003827FA"/>
    <w:rsid w:val="00395AAF"/>
    <w:rsid w:val="003B46B4"/>
    <w:rsid w:val="003B54E4"/>
    <w:rsid w:val="003B6E3C"/>
    <w:rsid w:val="003F5669"/>
    <w:rsid w:val="00404448"/>
    <w:rsid w:val="00416A4A"/>
    <w:rsid w:val="00430758"/>
    <w:rsid w:val="00436E5A"/>
    <w:rsid w:val="00477DD2"/>
    <w:rsid w:val="00477F22"/>
    <w:rsid w:val="00486A2B"/>
    <w:rsid w:val="004B2C73"/>
    <w:rsid w:val="004B30EC"/>
    <w:rsid w:val="004C69B5"/>
    <w:rsid w:val="004D048B"/>
    <w:rsid w:val="004D4014"/>
    <w:rsid w:val="004F495A"/>
    <w:rsid w:val="00506224"/>
    <w:rsid w:val="00532CE4"/>
    <w:rsid w:val="00532D2F"/>
    <w:rsid w:val="005528EA"/>
    <w:rsid w:val="00580E8F"/>
    <w:rsid w:val="00596699"/>
    <w:rsid w:val="005E1150"/>
    <w:rsid w:val="0061430E"/>
    <w:rsid w:val="00627096"/>
    <w:rsid w:val="0062791E"/>
    <w:rsid w:val="00640FA4"/>
    <w:rsid w:val="00657BFF"/>
    <w:rsid w:val="00663968"/>
    <w:rsid w:val="0066573E"/>
    <w:rsid w:val="00671F39"/>
    <w:rsid w:val="006854F1"/>
    <w:rsid w:val="0069418B"/>
    <w:rsid w:val="0069600F"/>
    <w:rsid w:val="006D69BC"/>
    <w:rsid w:val="006E47E2"/>
    <w:rsid w:val="006F1AB3"/>
    <w:rsid w:val="006F6FD8"/>
    <w:rsid w:val="00714F9E"/>
    <w:rsid w:val="00716EFA"/>
    <w:rsid w:val="007274E0"/>
    <w:rsid w:val="007321C7"/>
    <w:rsid w:val="0074538F"/>
    <w:rsid w:val="00757C1F"/>
    <w:rsid w:val="00766755"/>
    <w:rsid w:val="00776832"/>
    <w:rsid w:val="007B1C63"/>
    <w:rsid w:val="007C2136"/>
    <w:rsid w:val="007D0B2E"/>
    <w:rsid w:val="007F20A4"/>
    <w:rsid w:val="007F7200"/>
    <w:rsid w:val="007F7A5D"/>
    <w:rsid w:val="007F7F17"/>
    <w:rsid w:val="00804FC2"/>
    <w:rsid w:val="00810C50"/>
    <w:rsid w:val="00816D6A"/>
    <w:rsid w:val="00832BBA"/>
    <w:rsid w:val="00840F19"/>
    <w:rsid w:val="0085426F"/>
    <w:rsid w:val="00854407"/>
    <w:rsid w:val="00856AF0"/>
    <w:rsid w:val="0086479D"/>
    <w:rsid w:val="008777F9"/>
    <w:rsid w:val="00884738"/>
    <w:rsid w:val="008A63C6"/>
    <w:rsid w:val="008B40C3"/>
    <w:rsid w:val="008C5A92"/>
    <w:rsid w:val="008E6CD1"/>
    <w:rsid w:val="008F0ABE"/>
    <w:rsid w:val="008F30D2"/>
    <w:rsid w:val="00927B2C"/>
    <w:rsid w:val="00944426"/>
    <w:rsid w:val="00963CE5"/>
    <w:rsid w:val="0097297C"/>
    <w:rsid w:val="00982D60"/>
    <w:rsid w:val="00986D46"/>
    <w:rsid w:val="009A074F"/>
    <w:rsid w:val="009A0DB4"/>
    <w:rsid w:val="009C31D5"/>
    <w:rsid w:val="009C7914"/>
    <w:rsid w:val="009D1C2C"/>
    <w:rsid w:val="009E5B66"/>
    <w:rsid w:val="009F4877"/>
    <w:rsid w:val="00A01635"/>
    <w:rsid w:val="00A0364C"/>
    <w:rsid w:val="00A03BF5"/>
    <w:rsid w:val="00A25E08"/>
    <w:rsid w:val="00A40A10"/>
    <w:rsid w:val="00A7757C"/>
    <w:rsid w:val="00A85ACF"/>
    <w:rsid w:val="00AC0096"/>
    <w:rsid w:val="00AD4DAA"/>
    <w:rsid w:val="00AE1814"/>
    <w:rsid w:val="00AE6504"/>
    <w:rsid w:val="00AE67DF"/>
    <w:rsid w:val="00AE681D"/>
    <w:rsid w:val="00B075AB"/>
    <w:rsid w:val="00B15F91"/>
    <w:rsid w:val="00B30BB6"/>
    <w:rsid w:val="00B33C32"/>
    <w:rsid w:val="00B47AEE"/>
    <w:rsid w:val="00B50AB4"/>
    <w:rsid w:val="00B71866"/>
    <w:rsid w:val="00B809BE"/>
    <w:rsid w:val="00B8447F"/>
    <w:rsid w:val="00B845D4"/>
    <w:rsid w:val="00B90648"/>
    <w:rsid w:val="00B936C4"/>
    <w:rsid w:val="00B94436"/>
    <w:rsid w:val="00BA535E"/>
    <w:rsid w:val="00BA7BE5"/>
    <w:rsid w:val="00BA7EBE"/>
    <w:rsid w:val="00BD5BBC"/>
    <w:rsid w:val="00BE55EB"/>
    <w:rsid w:val="00C21AB2"/>
    <w:rsid w:val="00C21B0A"/>
    <w:rsid w:val="00C5330B"/>
    <w:rsid w:val="00C75FBA"/>
    <w:rsid w:val="00C827D3"/>
    <w:rsid w:val="00C82BF6"/>
    <w:rsid w:val="00C832D0"/>
    <w:rsid w:val="00C8432D"/>
    <w:rsid w:val="00C870B6"/>
    <w:rsid w:val="00C91C4E"/>
    <w:rsid w:val="00C93FA7"/>
    <w:rsid w:val="00CA3EA7"/>
    <w:rsid w:val="00CA55EB"/>
    <w:rsid w:val="00CB4461"/>
    <w:rsid w:val="00CC01FB"/>
    <w:rsid w:val="00CC37D8"/>
    <w:rsid w:val="00CE3BB6"/>
    <w:rsid w:val="00CE4E54"/>
    <w:rsid w:val="00CF59B9"/>
    <w:rsid w:val="00D173EF"/>
    <w:rsid w:val="00D21381"/>
    <w:rsid w:val="00D3562E"/>
    <w:rsid w:val="00D42411"/>
    <w:rsid w:val="00D47A68"/>
    <w:rsid w:val="00D64E65"/>
    <w:rsid w:val="00D832B7"/>
    <w:rsid w:val="00D85EAC"/>
    <w:rsid w:val="00D90A5E"/>
    <w:rsid w:val="00D93740"/>
    <w:rsid w:val="00D94750"/>
    <w:rsid w:val="00DB033C"/>
    <w:rsid w:val="00DD45F3"/>
    <w:rsid w:val="00DE4CC1"/>
    <w:rsid w:val="00DF4B89"/>
    <w:rsid w:val="00DF5F79"/>
    <w:rsid w:val="00E505BA"/>
    <w:rsid w:val="00E6043F"/>
    <w:rsid w:val="00E65CD1"/>
    <w:rsid w:val="00E9632B"/>
    <w:rsid w:val="00EA11E4"/>
    <w:rsid w:val="00EA45F5"/>
    <w:rsid w:val="00EA7360"/>
    <w:rsid w:val="00EB6748"/>
    <w:rsid w:val="00F06E11"/>
    <w:rsid w:val="00F0731E"/>
    <w:rsid w:val="00F209C0"/>
    <w:rsid w:val="00F22912"/>
    <w:rsid w:val="00F65596"/>
    <w:rsid w:val="00F727FC"/>
    <w:rsid w:val="00F77BD7"/>
    <w:rsid w:val="00F8354F"/>
    <w:rsid w:val="00F86810"/>
    <w:rsid w:val="00F91C48"/>
    <w:rsid w:val="00F93ECA"/>
    <w:rsid w:val="00F941D1"/>
    <w:rsid w:val="00FB30B2"/>
    <w:rsid w:val="00FB5690"/>
    <w:rsid w:val="00FC1BED"/>
    <w:rsid w:val="00FD026E"/>
    <w:rsid w:val="00FD5065"/>
    <w:rsid w:val="00FD6F6A"/>
    <w:rsid w:val="00FE06EB"/>
    <w:rsid w:val="00FE480D"/>
    <w:rsid w:val="00FE5F31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63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F1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35B74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6435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stChurc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1846129BD45BEB40A425BEB60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AE96-6737-434E-A56A-A1956F31F75A}"/>
      </w:docPartPr>
      <w:docPartBody>
        <w:p w:rsidR="00776528" w:rsidRDefault="007B2D10">
          <w:pPr>
            <w:pStyle w:val="CC51846129BD45BEB40A425BEB6099F5"/>
          </w:pPr>
          <w:r>
            <w:t>Sunday</w:t>
          </w:r>
        </w:p>
      </w:docPartBody>
    </w:docPart>
    <w:docPart>
      <w:docPartPr>
        <w:name w:val="EAC3CFE588484BCEA353228A135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7CB6-EF91-4CAD-BA54-8069C5048BEF}"/>
      </w:docPartPr>
      <w:docPartBody>
        <w:p w:rsidR="00776528" w:rsidRDefault="007B2D10">
          <w:pPr>
            <w:pStyle w:val="EAC3CFE588484BCEA353228A135A7627"/>
          </w:pPr>
          <w:r>
            <w:t>Monday</w:t>
          </w:r>
        </w:p>
      </w:docPartBody>
    </w:docPart>
    <w:docPart>
      <w:docPartPr>
        <w:name w:val="4A313C4A33F0440E8A3A342E2D6E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E662-B6D8-4DDC-B8A7-68CFB4364902}"/>
      </w:docPartPr>
      <w:docPartBody>
        <w:p w:rsidR="00776528" w:rsidRDefault="007B2D10">
          <w:pPr>
            <w:pStyle w:val="4A313C4A33F0440E8A3A342E2D6EDF9F"/>
          </w:pPr>
          <w:r>
            <w:t>Tuesday</w:t>
          </w:r>
        </w:p>
      </w:docPartBody>
    </w:docPart>
    <w:docPart>
      <w:docPartPr>
        <w:name w:val="906F36662E3B4A658B67547AFB10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8516-8E5C-4CAD-872E-46F2BCA6DE98}"/>
      </w:docPartPr>
      <w:docPartBody>
        <w:p w:rsidR="00776528" w:rsidRDefault="007B2D10">
          <w:pPr>
            <w:pStyle w:val="906F36662E3B4A658B67547AFB10FBE1"/>
          </w:pPr>
          <w:r>
            <w:t>Wednesday</w:t>
          </w:r>
        </w:p>
      </w:docPartBody>
    </w:docPart>
    <w:docPart>
      <w:docPartPr>
        <w:name w:val="F325AA9D6D2241868EF262BB6B82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3813-E692-4870-895C-9472AEE343BF}"/>
      </w:docPartPr>
      <w:docPartBody>
        <w:p w:rsidR="00776528" w:rsidRDefault="007B2D10">
          <w:pPr>
            <w:pStyle w:val="F325AA9D6D2241868EF262BB6B82FF3F"/>
          </w:pPr>
          <w:r>
            <w:t>Thursday</w:t>
          </w:r>
        </w:p>
      </w:docPartBody>
    </w:docPart>
    <w:docPart>
      <w:docPartPr>
        <w:name w:val="B93ED25393304EB9BA2068AC2949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511E-B8DD-4E77-AB18-818E0A76DCC9}"/>
      </w:docPartPr>
      <w:docPartBody>
        <w:p w:rsidR="00776528" w:rsidRDefault="007B2D10">
          <w:pPr>
            <w:pStyle w:val="B93ED25393304EB9BA2068AC29497534"/>
          </w:pPr>
          <w:r>
            <w:t>Friday</w:t>
          </w:r>
        </w:p>
      </w:docPartBody>
    </w:docPart>
    <w:docPart>
      <w:docPartPr>
        <w:name w:val="B3A9F8ED5A1B4608B1EE258D044B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34C1-314E-4BB7-B9D4-10BCC33EE7FA}"/>
      </w:docPartPr>
      <w:docPartBody>
        <w:p w:rsidR="00776528" w:rsidRDefault="007B2D10">
          <w:pPr>
            <w:pStyle w:val="B3A9F8ED5A1B4608B1EE258D044B5ED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10"/>
    <w:rsid w:val="00007CBC"/>
    <w:rsid w:val="00094AEF"/>
    <w:rsid w:val="000C0CE4"/>
    <w:rsid w:val="000F2EFD"/>
    <w:rsid w:val="0013671D"/>
    <w:rsid w:val="001E2E24"/>
    <w:rsid w:val="001E4BB4"/>
    <w:rsid w:val="001F7955"/>
    <w:rsid w:val="0025144B"/>
    <w:rsid w:val="002E6AA3"/>
    <w:rsid w:val="003524BC"/>
    <w:rsid w:val="0035569A"/>
    <w:rsid w:val="0042234B"/>
    <w:rsid w:val="004613AB"/>
    <w:rsid w:val="005341B2"/>
    <w:rsid w:val="00537926"/>
    <w:rsid w:val="00593774"/>
    <w:rsid w:val="005C61E6"/>
    <w:rsid w:val="00600D8D"/>
    <w:rsid w:val="0060605E"/>
    <w:rsid w:val="006A18A1"/>
    <w:rsid w:val="00707976"/>
    <w:rsid w:val="00732DA1"/>
    <w:rsid w:val="00776528"/>
    <w:rsid w:val="00796C8E"/>
    <w:rsid w:val="007B2D10"/>
    <w:rsid w:val="008B1624"/>
    <w:rsid w:val="008B2824"/>
    <w:rsid w:val="009111E9"/>
    <w:rsid w:val="009F26D9"/>
    <w:rsid w:val="00B67D95"/>
    <w:rsid w:val="00B70DF4"/>
    <w:rsid w:val="00D03A51"/>
    <w:rsid w:val="00D31D02"/>
    <w:rsid w:val="00D6034D"/>
    <w:rsid w:val="00D73F11"/>
    <w:rsid w:val="00D938F3"/>
    <w:rsid w:val="00DA09DD"/>
    <w:rsid w:val="00E75DD3"/>
    <w:rsid w:val="00F211C6"/>
    <w:rsid w:val="00F37486"/>
    <w:rsid w:val="00F92CA7"/>
    <w:rsid w:val="00FE46AE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1846129BD45BEB40A425BEB6099F5">
    <w:name w:val="CC51846129BD45BEB40A425BEB6099F5"/>
  </w:style>
  <w:style w:type="paragraph" w:customStyle="1" w:styleId="EAC3CFE588484BCEA353228A135A7627">
    <w:name w:val="EAC3CFE588484BCEA353228A135A7627"/>
  </w:style>
  <w:style w:type="paragraph" w:customStyle="1" w:styleId="4A313C4A33F0440E8A3A342E2D6EDF9F">
    <w:name w:val="4A313C4A33F0440E8A3A342E2D6EDF9F"/>
  </w:style>
  <w:style w:type="paragraph" w:customStyle="1" w:styleId="906F36662E3B4A658B67547AFB10FBE1">
    <w:name w:val="906F36662E3B4A658B67547AFB10FBE1"/>
  </w:style>
  <w:style w:type="paragraph" w:customStyle="1" w:styleId="F325AA9D6D2241868EF262BB6B82FF3F">
    <w:name w:val="F325AA9D6D2241868EF262BB6B82FF3F"/>
  </w:style>
  <w:style w:type="paragraph" w:customStyle="1" w:styleId="B93ED25393304EB9BA2068AC29497534">
    <w:name w:val="B93ED25393304EB9BA2068AC29497534"/>
  </w:style>
  <w:style w:type="paragraph" w:customStyle="1" w:styleId="B3A9F8ED5A1B4608B1EE258D044B5ED1">
    <w:name w:val="B3A9F8ED5A1B4608B1EE258D044B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318B71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9" ma:contentTypeDescription="Create a new document." ma:contentTypeScope="" ma:versionID="9c2ebbc65b1246bb160f41d1086e5534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ee480a50c7c141bdb3ca6c6410eca00f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AEEDD-397B-4780-8696-DA691EC64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2022-06-27T14:05:00Z</dcterms:created>
  <dcterms:modified xsi:type="dcterms:W3CDTF">2022-06-27T14:53:00Z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