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250" w:type="pct"/>
        <w:tblInd w:w="-4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51"/>
        <w:gridCol w:w="7469"/>
      </w:tblGrid>
      <w:tr w:rsidR="002F6E35" w14:paraId="6DFF104A" w14:textId="77777777" w:rsidTr="00FF6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tcBorders>
              <w:bottom w:val="none" w:sz="0" w:space="0" w:color="auto"/>
            </w:tcBorders>
          </w:tcPr>
          <w:p w14:paraId="17D54DB1" w14:textId="3F48126E" w:rsidR="002F6E35" w:rsidRPr="00C15269" w:rsidRDefault="00261A34">
            <w:pPr>
              <w:pStyle w:val="Month"/>
              <w:rPr>
                <w:sz w:val="84"/>
                <w:szCs w:val="84"/>
              </w:rPr>
            </w:pPr>
            <w:r>
              <w:rPr>
                <w:sz w:val="84"/>
                <w:szCs w:val="84"/>
              </w:rPr>
              <w:t>February</w:t>
            </w:r>
            <w:r w:rsidR="00902403">
              <w:rPr>
                <w:sz w:val="84"/>
                <w:szCs w:val="84"/>
              </w:rPr>
              <w:t xml:space="preserve"> 2023</w:t>
            </w:r>
          </w:p>
        </w:tc>
        <w:tc>
          <w:tcPr>
            <w:tcW w:w="2470" w:type="pct"/>
            <w:tcBorders>
              <w:bottom w:val="none" w:sz="0" w:space="0" w:color="auto"/>
            </w:tcBorders>
          </w:tcPr>
          <w:p w14:paraId="6D12316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20111" w14:paraId="6F727F6D" w14:textId="77777777" w:rsidTr="00FF6548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D9B0AF" w14:textId="77777777" w:rsidR="002F6E35" w:rsidRPr="00420111" w:rsidRDefault="002F6E35" w:rsidP="00420111"/>
        </w:tc>
        <w:tc>
          <w:tcPr>
            <w:tcW w:w="247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5BE52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256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40"/>
        <w:gridCol w:w="2070"/>
        <w:gridCol w:w="2160"/>
        <w:gridCol w:w="2700"/>
        <w:gridCol w:w="2160"/>
        <w:gridCol w:w="1620"/>
        <w:gridCol w:w="2070"/>
      </w:tblGrid>
      <w:tr w:rsidR="00FF6548" w14:paraId="7BE3D373" w14:textId="77777777" w:rsidTr="00FF6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32"/>
              <w:szCs w:val="32"/>
            </w:rPr>
            <w:id w:val="1527134494"/>
            <w:placeholder>
              <w:docPart w:val="AAEEFEA616D14BB5BF59288397F3B2AE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</w:tcPr>
              <w:p w14:paraId="168F6146" w14:textId="77777777" w:rsidR="002F6E35" w:rsidRPr="00790455" w:rsidRDefault="009035F5">
                <w:pPr>
                  <w:pStyle w:val="Days"/>
                  <w:rPr>
                    <w:b/>
                    <w:bCs/>
                    <w:sz w:val="32"/>
                    <w:szCs w:val="32"/>
                  </w:rPr>
                </w:pPr>
                <w:r w:rsidRPr="00790455">
                  <w:rPr>
                    <w:b/>
                    <w:bCs/>
                    <w:sz w:val="32"/>
                    <w:szCs w:val="32"/>
                  </w:rPr>
                  <w:t>Sunday</w:t>
                </w:r>
              </w:p>
            </w:tc>
          </w:sdtContent>
        </w:sdt>
        <w:tc>
          <w:tcPr>
            <w:tcW w:w="2070" w:type="dxa"/>
          </w:tcPr>
          <w:p w14:paraId="15938AD5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8650153"/>
                <w:placeholder>
                  <w:docPart w:val="77049E7CE362467F96D697862B236792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Monday</w:t>
                </w:r>
              </w:sdtContent>
            </w:sdt>
          </w:p>
        </w:tc>
        <w:tc>
          <w:tcPr>
            <w:tcW w:w="2160" w:type="dxa"/>
          </w:tcPr>
          <w:p w14:paraId="5841BD08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517691135"/>
                <w:placeholder>
                  <w:docPart w:val="351C5E33AD194FDB9EDA734249CD8276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Tuesday</w:t>
                </w:r>
              </w:sdtContent>
            </w:sdt>
          </w:p>
        </w:tc>
        <w:tc>
          <w:tcPr>
            <w:tcW w:w="2700" w:type="dxa"/>
          </w:tcPr>
          <w:p w14:paraId="6CFDC9D3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684429625"/>
                <w:placeholder>
                  <w:docPart w:val="8EC20CBB2B814357B284F56139A1C115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Wednesday</w:t>
                </w:r>
              </w:sdtContent>
            </w:sdt>
          </w:p>
        </w:tc>
        <w:tc>
          <w:tcPr>
            <w:tcW w:w="2160" w:type="dxa"/>
          </w:tcPr>
          <w:p w14:paraId="5F348F66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188375605"/>
                <w:placeholder>
                  <w:docPart w:val="336C7D900E054D0B9D742A3A14E270CA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Thursday</w:t>
                </w:r>
              </w:sdtContent>
            </w:sdt>
          </w:p>
        </w:tc>
        <w:tc>
          <w:tcPr>
            <w:tcW w:w="1620" w:type="dxa"/>
          </w:tcPr>
          <w:p w14:paraId="7E6E1DAF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991825489"/>
                <w:placeholder>
                  <w:docPart w:val="702470BF8242470AB356D6288A0EE487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Friday</w:t>
                </w:r>
              </w:sdtContent>
            </w:sdt>
          </w:p>
        </w:tc>
        <w:tc>
          <w:tcPr>
            <w:tcW w:w="2070" w:type="dxa"/>
          </w:tcPr>
          <w:p w14:paraId="6175B669" w14:textId="77777777" w:rsidR="002F6E35" w:rsidRPr="00790455" w:rsidRDefault="00000000">
            <w:pPr>
              <w:pStyle w:val="Days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15736794"/>
                <w:placeholder>
                  <w:docPart w:val="39FE24F1398041768284CC1110BD9254"/>
                </w:placeholder>
                <w:temporary/>
                <w:showingPlcHdr/>
                <w15:appearance w15:val="hidden"/>
              </w:sdtPr>
              <w:sdtContent>
                <w:r w:rsidR="009035F5" w:rsidRPr="00790455">
                  <w:rPr>
                    <w:b/>
                    <w:bCs/>
                    <w:sz w:val="32"/>
                    <w:szCs w:val="32"/>
                  </w:rPr>
                  <w:t>Saturday</w:t>
                </w:r>
              </w:sdtContent>
            </w:sdt>
          </w:p>
        </w:tc>
      </w:tr>
      <w:tr w:rsidR="002F6E35" w14:paraId="45B05C36" w14:textId="77777777" w:rsidTr="00FF6548">
        <w:trPr>
          <w:trHeight w:val="423"/>
        </w:trPr>
        <w:tc>
          <w:tcPr>
            <w:tcW w:w="2340" w:type="dxa"/>
            <w:tcBorders>
              <w:bottom w:val="nil"/>
            </w:tcBorders>
          </w:tcPr>
          <w:p w14:paraId="6E33E5E6" w14:textId="2F39C1A4" w:rsidR="002F6E35" w:rsidRPr="00120E89" w:rsidRDefault="009035F5">
            <w:pPr>
              <w:pStyle w:val="Dates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"Sunday" 1 ""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5807A3F6" w14:textId="26D798A9" w:rsidR="002F6E35" w:rsidRPr="00120E89" w:rsidRDefault="009035F5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"Monday"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02403">
              <w:rPr>
                <w:b/>
                <w:bCs/>
                <w:noProof/>
                <w:sz w:val="26"/>
                <w:szCs w:val="26"/>
              </w:rPr>
              <w:instrText>2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3829F480" w14:textId="27E00168" w:rsidR="002F6E35" w:rsidRPr="00120E89" w:rsidRDefault="009035F5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"Tuesday"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02403">
              <w:rPr>
                <w:b/>
                <w:bCs/>
                <w:noProof/>
                <w:sz w:val="26"/>
                <w:szCs w:val="26"/>
              </w:rPr>
              <w:instrText>3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14:paraId="3C95AE10" w14:textId="4D60F013" w:rsidR="002F6E35" w:rsidRPr="00120E89" w:rsidRDefault="009035F5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"Wednesday"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02403">
              <w:rPr>
                <w:b/>
                <w:bCs/>
                <w:noProof/>
                <w:sz w:val="26"/>
                <w:szCs w:val="26"/>
              </w:rPr>
              <w:instrText>3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02403">
              <w:rPr>
                <w:b/>
                <w:bCs/>
                <w:noProof/>
                <w:sz w:val="26"/>
                <w:szCs w:val="26"/>
              </w:rPr>
              <w:instrText>4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02403">
              <w:rPr>
                <w:b/>
                <w:bCs/>
                <w:noProof/>
                <w:sz w:val="26"/>
                <w:szCs w:val="26"/>
              </w:rPr>
              <w:instrText>4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 w:rsidRPr="00120E89">
              <w:rPr>
                <w:b/>
                <w:bCs/>
                <w:noProof/>
                <w:sz w:val="26"/>
                <w:szCs w:val="26"/>
              </w:rPr>
              <w:t>1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5543744D" w14:textId="68FF0106" w:rsidR="002F6E35" w:rsidRPr="00120E89" w:rsidRDefault="009035F5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= "Thursday"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17D19BAC" w14:textId="0B9F7A78" w:rsidR="002F6E35" w:rsidRPr="00120E89" w:rsidRDefault="009035F5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"Friday"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3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3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3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5F4DC5F6" w14:textId="188912AC" w:rsidR="002F6E35" w:rsidRPr="00120E89" w:rsidRDefault="009035F5" w:rsidP="0014246F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MonthStart \@ dddd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Wednesday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"Saturday" 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=F2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3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&lt;&gt; 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4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4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4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024A7E" w14:paraId="5B6BFBAA" w14:textId="77777777" w:rsidTr="00FF6548">
        <w:trPr>
          <w:trHeight w:hRule="exact" w:val="1188"/>
        </w:trPr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9CE6866" w14:textId="77777777" w:rsidR="00024A7E" w:rsidRPr="00120E89" w:rsidRDefault="00024A7E" w:rsidP="00024A7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7D04C" w14:textId="77777777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B4EB2C6" w14:textId="77777777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EDD3A92" w14:textId="77777777" w:rsidR="00902403" w:rsidRPr="00120E89" w:rsidRDefault="00902403" w:rsidP="00902403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Bible Study 10:30 am</w:t>
            </w:r>
          </w:p>
          <w:p w14:paraId="14CF1682" w14:textId="77777777" w:rsidR="00024A7E" w:rsidRDefault="00902403" w:rsidP="00902403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– 3 to 6:30 pm</w:t>
            </w:r>
          </w:p>
          <w:p w14:paraId="752D347C" w14:textId="48C1126A" w:rsidR="00F95320" w:rsidRPr="00120E89" w:rsidRDefault="00F95320" w:rsidP="009024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Musical Folk-9:30 am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AA9574C" w14:textId="5C8D342D" w:rsidR="00E600F1" w:rsidRPr="00120E89" w:rsidRDefault="00E600F1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2-7:45</w:t>
            </w:r>
          </w:p>
          <w:p w14:paraId="5EE05BE4" w14:textId="74D92D3C" w:rsidR="00024A7E" w:rsidRPr="00120E89" w:rsidRDefault="00024A7E" w:rsidP="00024A7E">
            <w:pPr>
              <w:jc w:val="center"/>
              <w:rPr>
                <w:b/>
                <w:bCs/>
                <w:color w:val="663300"/>
                <w:sz w:val="26"/>
                <w:szCs w:val="26"/>
              </w:rPr>
            </w:pPr>
            <w:r w:rsidRPr="00120E89">
              <w:rPr>
                <w:b/>
                <w:bCs/>
                <w:color w:val="663300"/>
                <w:sz w:val="26"/>
                <w:szCs w:val="26"/>
              </w:rPr>
              <w:t>Boy Scouts 7 pm</w:t>
            </w:r>
          </w:p>
          <w:p w14:paraId="62438217" w14:textId="7CCE065B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BF13E27" w14:textId="77777777" w:rsidR="00F0233C" w:rsidRPr="00120E89" w:rsidRDefault="00F0233C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52E28EBC" w14:textId="4AB279A3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4155731" w14:textId="4236EBFE" w:rsidR="00F95320" w:rsidRPr="00F95320" w:rsidRDefault="00F95320" w:rsidP="0014246F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Musical</w:t>
            </w:r>
            <w:r w:rsidR="00261A34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Pr="00F95320">
              <w:rPr>
                <w:b/>
                <w:bCs/>
                <w:color w:val="7030A0"/>
                <w:sz w:val="26"/>
                <w:szCs w:val="26"/>
              </w:rPr>
              <w:t>Folk</w:t>
            </w:r>
          </w:p>
          <w:p w14:paraId="588AAF17" w14:textId="35C34C82" w:rsidR="00F95320" w:rsidRPr="00120E89" w:rsidRDefault="00F95320" w:rsidP="0014246F">
            <w:pPr>
              <w:jc w:val="center"/>
              <w:rPr>
                <w:b/>
                <w:bCs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9:30 am</w:t>
            </w:r>
          </w:p>
        </w:tc>
      </w:tr>
      <w:tr w:rsidR="00024A7E" w14:paraId="417B6E0B" w14:textId="77777777" w:rsidTr="00FF6548"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8A2A1B1" w14:textId="14C5469E" w:rsidR="00024A7E" w:rsidRPr="00120E89" w:rsidRDefault="00024A7E" w:rsidP="00782C18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=G2+1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5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221E395" w14:textId="0A8DA0AE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6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924B4A1" w14:textId="73D6A9E1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7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54BD" w14:textId="6F529EEB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8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5E99EBE" w14:textId="679AB8AB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9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E7BAED3" w14:textId="0BC415E4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10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9EE994A" w14:textId="1D407139" w:rsidR="00024A7E" w:rsidRPr="00120E89" w:rsidRDefault="00024A7E" w:rsidP="0014246F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11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024A7E" w14:paraId="2A7F9DDD" w14:textId="77777777" w:rsidTr="00FF6548">
        <w:trPr>
          <w:trHeight w:hRule="exact" w:val="1728"/>
        </w:trPr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492B0E" w14:textId="77777777" w:rsidR="0028229B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10 am Church </w:t>
            </w:r>
          </w:p>
          <w:p w14:paraId="048F0B7B" w14:textId="05D4F860" w:rsidR="00024A7E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Worship Service</w:t>
            </w:r>
          </w:p>
          <w:p w14:paraId="6FF78A5F" w14:textId="77777777" w:rsidR="0028229B" w:rsidRPr="00261A34" w:rsidRDefault="00261A34" w:rsidP="00024A7E">
            <w:pPr>
              <w:jc w:val="center"/>
              <w:rPr>
                <w:b/>
                <w:bCs/>
                <w:color w:val="341D8B" w:themeColor="accent5" w:themeShade="80"/>
                <w:sz w:val="26"/>
                <w:szCs w:val="26"/>
              </w:rPr>
            </w:pPr>
            <w:r w:rsidRPr="00261A34">
              <w:rPr>
                <w:b/>
                <w:bCs/>
                <w:color w:val="341D8B" w:themeColor="accent5" w:themeShade="80"/>
                <w:sz w:val="26"/>
                <w:szCs w:val="26"/>
              </w:rPr>
              <w:t>New Steps Part 2</w:t>
            </w:r>
          </w:p>
          <w:p w14:paraId="373984BF" w14:textId="72B686C9" w:rsidR="00261A34" w:rsidRPr="00120E89" w:rsidRDefault="00261A34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261A34">
              <w:rPr>
                <w:b/>
                <w:bCs/>
                <w:color w:val="341D8B" w:themeColor="accent5" w:themeShade="80"/>
                <w:sz w:val="26"/>
                <w:szCs w:val="26"/>
              </w:rPr>
              <w:t>After worship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4C0C4" w14:textId="5DBFEEFE" w:rsidR="00F95320" w:rsidRDefault="00F95320" w:rsidP="00F95320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Lamppost group – 7:30 pm</w:t>
            </w:r>
          </w:p>
          <w:p w14:paraId="2740741F" w14:textId="77777777" w:rsidR="00FF6548" w:rsidRPr="00120E89" w:rsidRDefault="00FF6548" w:rsidP="00F95320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34A66AAE" w14:textId="5086C853" w:rsidR="00024A7E" w:rsidRPr="00120E89" w:rsidRDefault="00FF6548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Council – 6:30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62FF12F" w14:textId="77777777" w:rsidR="00B57664" w:rsidRPr="00120E89" w:rsidRDefault="00B57664" w:rsidP="00B5766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Alateen 7 pm</w:t>
            </w:r>
          </w:p>
          <w:p w14:paraId="384483E6" w14:textId="77777777" w:rsidR="00B57664" w:rsidRPr="00120E89" w:rsidRDefault="00B57664" w:rsidP="00B5766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Al-anon/AA 7:30</w:t>
            </w:r>
          </w:p>
          <w:p w14:paraId="3784D0A4" w14:textId="77777777" w:rsidR="00B57664" w:rsidRPr="00120E89" w:rsidRDefault="00B57664" w:rsidP="00B57664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120E89">
              <w:rPr>
                <w:b/>
                <w:bCs/>
                <w:color w:val="002060"/>
                <w:sz w:val="26"/>
                <w:szCs w:val="26"/>
              </w:rPr>
              <w:t>Choir Prac. 6:30</w:t>
            </w:r>
          </w:p>
          <w:p w14:paraId="6F576023" w14:textId="190D939F" w:rsidR="00024A7E" w:rsidRPr="00120E89" w:rsidRDefault="00024A7E" w:rsidP="00B576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5B05112" w14:textId="12203EF3" w:rsidR="00024A7E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Bible Study 10</w:t>
            </w:r>
            <w:r w:rsidR="00407D19" w:rsidRPr="00120E89">
              <w:rPr>
                <w:b/>
                <w:bCs/>
                <w:color w:val="C00000"/>
                <w:sz w:val="26"/>
                <w:szCs w:val="26"/>
              </w:rPr>
              <w:t>:30</w:t>
            </w: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 am</w:t>
            </w:r>
          </w:p>
          <w:p w14:paraId="7CBFF5A3" w14:textId="77777777" w:rsidR="00024A7E" w:rsidRDefault="00024A7E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– 3 to 6:30 pm</w:t>
            </w:r>
          </w:p>
          <w:p w14:paraId="1A9B09BF" w14:textId="77777777" w:rsidR="00F95320" w:rsidRDefault="00F95320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Musical Folk-9:30 am</w:t>
            </w:r>
          </w:p>
          <w:p w14:paraId="06101122" w14:textId="4A1D21B1" w:rsidR="004D3B07" w:rsidRPr="004D3B07" w:rsidRDefault="004D3B07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4D3B07">
              <w:rPr>
                <w:b/>
                <w:bCs/>
                <w:color w:val="000000" w:themeColor="text1"/>
                <w:sz w:val="26"/>
                <w:szCs w:val="26"/>
              </w:rPr>
              <w:t>WPA Meeting 7 pm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C21634F" w14:textId="109C943B" w:rsidR="00E600F1" w:rsidRPr="00120E89" w:rsidRDefault="00E600F1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2-7:45</w:t>
            </w:r>
          </w:p>
          <w:p w14:paraId="316E06EA" w14:textId="5D86EC3A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663300"/>
                <w:sz w:val="26"/>
                <w:szCs w:val="26"/>
              </w:rPr>
              <w:t>Boy Scouts 7 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C32FA1F" w14:textId="77777777" w:rsidR="00F0233C" w:rsidRPr="00120E89" w:rsidRDefault="00F0233C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650C165F" w14:textId="6320CBB0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219AE" w14:textId="65FB70F6" w:rsidR="00F95320" w:rsidRPr="00F95320" w:rsidRDefault="00F95320" w:rsidP="00F95320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Musical</w:t>
            </w:r>
            <w:r w:rsidR="00261A34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Pr="00F95320">
              <w:rPr>
                <w:b/>
                <w:bCs/>
                <w:color w:val="7030A0"/>
                <w:sz w:val="26"/>
                <w:szCs w:val="26"/>
              </w:rPr>
              <w:t>Folk</w:t>
            </w:r>
          </w:p>
          <w:p w14:paraId="5C79AB10" w14:textId="77777777" w:rsidR="00024A7E" w:rsidRDefault="00F95320" w:rsidP="00F95320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9:30 am</w:t>
            </w:r>
          </w:p>
          <w:p w14:paraId="1BC332C6" w14:textId="77341123" w:rsidR="00261A34" w:rsidRPr="00120E89" w:rsidRDefault="00261A34" w:rsidP="00F95320">
            <w:pPr>
              <w:jc w:val="center"/>
              <w:rPr>
                <w:b/>
                <w:bCs/>
                <w:sz w:val="26"/>
                <w:szCs w:val="26"/>
              </w:rPr>
            </w:pPr>
            <w:r w:rsidRPr="00261A34">
              <w:rPr>
                <w:b/>
                <w:bCs/>
                <w:color w:val="341D8B" w:themeColor="accent5" w:themeShade="80"/>
                <w:sz w:val="26"/>
                <w:szCs w:val="26"/>
              </w:rPr>
              <w:t>Mem. For Louise K</w:t>
            </w:r>
            <w:r w:rsidR="00FF6548">
              <w:rPr>
                <w:b/>
                <w:bCs/>
                <w:color w:val="341D8B" w:themeColor="accent5" w:themeShade="80"/>
                <w:sz w:val="26"/>
                <w:szCs w:val="26"/>
              </w:rPr>
              <w:t>o</w:t>
            </w:r>
            <w:r w:rsidRPr="00261A34">
              <w:rPr>
                <w:b/>
                <w:bCs/>
                <w:color w:val="341D8B" w:themeColor="accent5" w:themeShade="80"/>
                <w:sz w:val="26"/>
                <w:szCs w:val="26"/>
              </w:rPr>
              <w:t>lligian 12:30 pm</w:t>
            </w:r>
          </w:p>
        </w:tc>
      </w:tr>
      <w:tr w:rsidR="00024A7E" w14:paraId="250601E8" w14:textId="77777777" w:rsidTr="00FF6548"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CD7E925" w14:textId="76357704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=G4+1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12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21823AF" w14:textId="02A5652F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13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731DB222" w14:textId="687996B5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14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547C015" w14:textId="20014F4B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15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0CE9B" w14:textId="0D35FAF5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16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22D625" w14:textId="0EC8231F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17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37E0801" w14:textId="7CEB1E0E" w:rsidR="00024A7E" w:rsidRPr="00120E89" w:rsidRDefault="00024A7E" w:rsidP="0014246F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18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024A7E" w14:paraId="28FB4305" w14:textId="77777777" w:rsidTr="004D3B07">
        <w:trPr>
          <w:trHeight w:hRule="exact" w:val="1998"/>
        </w:trPr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F8E3058" w14:textId="77777777" w:rsidR="0028229B" w:rsidRPr="00120E89" w:rsidRDefault="00024A7E" w:rsidP="00F95320">
            <w:pPr>
              <w:spacing w:before="0" w:after="0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10 am Church </w:t>
            </w:r>
          </w:p>
          <w:p w14:paraId="6DA41DD3" w14:textId="476F78B2" w:rsidR="00F95320" w:rsidRPr="00261A34" w:rsidRDefault="00024A7E" w:rsidP="00F95320">
            <w:pPr>
              <w:spacing w:before="0" w:after="0"/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Worship Service</w:t>
            </w:r>
          </w:p>
          <w:p w14:paraId="7D7E4C13" w14:textId="454D13DF" w:rsidR="00F95320" w:rsidRDefault="00261A34" w:rsidP="00F95320">
            <w:pPr>
              <w:spacing w:before="0" w:after="0"/>
              <w:jc w:val="center"/>
              <w:rPr>
                <w:b/>
                <w:bCs/>
                <w:color w:val="952498" w:themeColor="accent2" w:themeShade="BF"/>
                <w:sz w:val="26"/>
                <w:szCs w:val="26"/>
              </w:rPr>
            </w:pPr>
            <w:r>
              <w:rPr>
                <w:b/>
                <w:bCs/>
                <w:color w:val="952498" w:themeColor="accent2" w:themeShade="BF"/>
                <w:sz w:val="26"/>
                <w:szCs w:val="26"/>
              </w:rPr>
              <w:t>“Snow Day” Family Event 1</w:t>
            </w:r>
            <w:r w:rsidR="00F95320" w:rsidRPr="00F95320">
              <w:rPr>
                <w:b/>
                <w:bCs/>
                <w:color w:val="952498" w:themeColor="accent2" w:themeShade="BF"/>
                <w:sz w:val="26"/>
                <w:szCs w:val="26"/>
              </w:rPr>
              <w:t xml:space="preserve"> pm</w:t>
            </w:r>
          </w:p>
          <w:p w14:paraId="3900246F" w14:textId="510DF663" w:rsidR="004D3B07" w:rsidRPr="004D3B07" w:rsidRDefault="004D3B07" w:rsidP="00F95320">
            <w:pPr>
              <w:spacing w:before="0"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3B07">
              <w:rPr>
                <w:b/>
                <w:bCs/>
                <w:color w:val="000000" w:themeColor="text1"/>
                <w:sz w:val="26"/>
                <w:szCs w:val="26"/>
              </w:rPr>
              <w:t>Chrissy Gardner</w:t>
            </w:r>
          </w:p>
          <w:p w14:paraId="1FB20ACF" w14:textId="3FBB53FC" w:rsidR="004D3B07" w:rsidRPr="004D3B07" w:rsidRDefault="004D3B07" w:rsidP="00F95320">
            <w:pPr>
              <w:spacing w:before="0"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D3B07">
              <w:rPr>
                <w:b/>
                <w:bCs/>
                <w:color w:val="000000" w:themeColor="text1"/>
                <w:sz w:val="26"/>
                <w:szCs w:val="26"/>
              </w:rPr>
              <w:t>Recital – 4:30</w:t>
            </w:r>
          </w:p>
          <w:p w14:paraId="0BC1F9DE" w14:textId="77777777" w:rsidR="004D3B07" w:rsidRPr="00F95320" w:rsidRDefault="004D3B07" w:rsidP="00F95320">
            <w:pPr>
              <w:spacing w:before="0" w:after="0"/>
              <w:jc w:val="center"/>
              <w:rPr>
                <w:b/>
                <w:bCs/>
                <w:color w:val="952498" w:themeColor="accent2" w:themeShade="BF"/>
                <w:sz w:val="26"/>
                <w:szCs w:val="26"/>
              </w:rPr>
            </w:pPr>
          </w:p>
          <w:p w14:paraId="7283E696" w14:textId="6D4446FD" w:rsidR="00795074" w:rsidRPr="00120E89" w:rsidRDefault="00795074" w:rsidP="00F95320">
            <w:pPr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1651FD2" w14:textId="77777777" w:rsidR="00024A7E" w:rsidRPr="00120E89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Lamppost group – 7:30 pm</w:t>
            </w:r>
          </w:p>
          <w:p w14:paraId="4932095E" w14:textId="35888516" w:rsidR="0028229B" w:rsidRPr="00120E89" w:rsidRDefault="0028229B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3E75D49" w14:textId="77777777" w:rsidR="00B57664" w:rsidRPr="00120E89" w:rsidRDefault="00B57664" w:rsidP="00B5766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Alateen 7 pm</w:t>
            </w:r>
          </w:p>
          <w:p w14:paraId="7DF26EDD" w14:textId="77777777" w:rsidR="00B57664" w:rsidRPr="00120E89" w:rsidRDefault="00B57664" w:rsidP="00B57664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Al-anon/AA 7:30</w:t>
            </w:r>
          </w:p>
          <w:p w14:paraId="58942113" w14:textId="77777777" w:rsidR="00B57664" w:rsidRPr="00120E89" w:rsidRDefault="00B57664" w:rsidP="00B57664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120E89">
              <w:rPr>
                <w:b/>
                <w:bCs/>
                <w:color w:val="002060"/>
                <w:sz w:val="26"/>
                <w:szCs w:val="26"/>
              </w:rPr>
              <w:t>Choir Prac. 6:30</w:t>
            </w:r>
          </w:p>
          <w:p w14:paraId="1F9E452D" w14:textId="24B2AB81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B2A5AE7" w14:textId="01237743" w:rsidR="00024A7E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Bible Study 10</w:t>
            </w:r>
            <w:r w:rsidR="00407D19" w:rsidRPr="00120E89">
              <w:rPr>
                <w:b/>
                <w:bCs/>
                <w:color w:val="C00000"/>
                <w:sz w:val="26"/>
                <w:szCs w:val="26"/>
              </w:rPr>
              <w:t>:30</w:t>
            </w: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 am</w:t>
            </w:r>
          </w:p>
          <w:p w14:paraId="1788203B" w14:textId="77777777" w:rsidR="00024A7E" w:rsidRDefault="00024A7E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– 3 to 6:30 pm</w:t>
            </w:r>
          </w:p>
          <w:p w14:paraId="15D083A7" w14:textId="5C492D28" w:rsidR="00F95320" w:rsidRPr="00120E89" w:rsidRDefault="00F95320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Musical Folk-9:30 am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E8C6678" w14:textId="30178E2C" w:rsidR="00024A7E" w:rsidRPr="00120E89" w:rsidRDefault="00024A7E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2-7:45</w:t>
            </w:r>
          </w:p>
          <w:p w14:paraId="7B5748E6" w14:textId="65E1ECC0" w:rsidR="00024A7E" w:rsidRPr="00261A34" w:rsidRDefault="00024A7E" w:rsidP="00024A7E">
            <w:pPr>
              <w:jc w:val="center"/>
              <w:rPr>
                <w:b/>
                <w:bCs/>
                <w:color w:val="663300"/>
                <w:sz w:val="26"/>
                <w:szCs w:val="26"/>
              </w:rPr>
            </w:pPr>
            <w:r w:rsidRPr="00120E89">
              <w:rPr>
                <w:b/>
                <w:bCs/>
                <w:color w:val="663300"/>
                <w:sz w:val="26"/>
                <w:szCs w:val="26"/>
              </w:rPr>
              <w:t>Boy Scouts</w:t>
            </w:r>
            <w:r w:rsidR="00FF06D2">
              <w:rPr>
                <w:b/>
                <w:bCs/>
                <w:color w:val="663300"/>
                <w:sz w:val="26"/>
                <w:szCs w:val="26"/>
              </w:rPr>
              <w:t xml:space="preserve"> 7 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C3C5F4C" w14:textId="77777777" w:rsidR="00F0233C" w:rsidRPr="00120E89" w:rsidRDefault="00F0233C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</w:p>
          <w:p w14:paraId="5E949856" w14:textId="06F47BC1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A0DD955" w14:textId="218E8C3F" w:rsidR="00F95320" w:rsidRPr="00F95320" w:rsidRDefault="00F95320" w:rsidP="00F95320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Musical</w:t>
            </w:r>
            <w:r w:rsidR="00261A34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Pr="00F95320">
              <w:rPr>
                <w:b/>
                <w:bCs/>
                <w:color w:val="7030A0"/>
                <w:sz w:val="26"/>
                <w:szCs w:val="26"/>
              </w:rPr>
              <w:t>Folk</w:t>
            </w:r>
          </w:p>
          <w:p w14:paraId="05A513F5" w14:textId="60577E13" w:rsidR="00024A7E" w:rsidRPr="00120E89" w:rsidRDefault="00F95320" w:rsidP="00F95320">
            <w:pPr>
              <w:jc w:val="center"/>
              <w:rPr>
                <w:b/>
                <w:bCs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9:30 am</w:t>
            </w:r>
          </w:p>
        </w:tc>
      </w:tr>
      <w:tr w:rsidR="00024A7E" w14:paraId="1B928BE0" w14:textId="77777777" w:rsidTr="00FF6548"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46E651" w14:textId="3697E7D3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=G6+1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19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CFE808D" w14:textId="6D8825BB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20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A9673DE" w14:textId="2C196239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21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28E7F2E7" w14:textId="1A772D7D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22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55E46EE" w14:textId="7B50CC3D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23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CD40F72" w14:textId="68D79E1D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24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617357" w14:textId="634F6EAC" w:rsidR="00024A7E" w:rsidRPr="00120E89" w:rsidRDefault="00024A7E" w:rsidP="0014246F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25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024A7E" w14:paraId="40ABFF9C" w14:textId="77777777" w:rsidTr="00FF6548">
        <w:trPr>
          <w:trHeight w:hRule="exact" w:val="1107"/>
        </w:trPr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485457F0" w14:textId="77777777" w:rsidR="0028229B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10 am Church </w:t>
            </w:r>
          </w:p>
          <w:p w14:paraId="7788FA55" w14:textId="0CE1AA71" w:rsidR="00024A7E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Worship Service</w:t>
            </w:r>
          </w:p>
          <w:p w14:paraId="600CDDD9" w14:textId="73AF0AC5" w:rsidR="00795074" w:rsidRPr="00120E89" w:rsidRDefault="00261A34" w:rsidP="00024A7E">
            <w:pPr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61A34">
              <w:rPr>
                <w:b/>
                <w:bCs/>
                <w:color w:val="341D8B" w:themeColor="accent5" w:themeShade="80"/>
                <w:sz w:val="26"/>
                <w:szCs w:val="26"/>
              </w:rPr>
              <w:t>(Baptism)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C2FB15D" w14:textId="51666EBD" w:rsidR="00024A7E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Lamppost group – 7:30 pm</w:t>
            </w:r>
          </w:p>
          <w:p w14:paraId="61B32904" w14:textId="05393233" w:rsidR="00261A34" w:rsidRPr="00120E89" w:rsidRDefault="00261A34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B3186D" w:themeColor="accent1" w:themeShade="BF"/>
                <w:sz w:val="26"/>
                <w:szCs w:val="26"/>
              </w:rPr>
              <w:t>S&amp;R  6:30</w:t>
            </w:r>
            <w:r>
              <w:rPr>
                <w:b/>
                <w:bCs/>
                <w:color w:val="B3186D" w:themeColor="accent1" w:themeShade="BF"/>
                <w:sz w:val="26"/>
                <w:szCs w:val="26"/>
              </w:rPr>
              <w:t xml:space="preserve"> Zoom</w:t>
            </w:r>
          </w:p>
          <w:p w14:paraId="68A7C6FD" w14:textId="2EEC1EF2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AF0D573" w14:textId="77777777" w:rsidR="00024A7E" w:rsidRPr="00120E89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Alateen 7 pm</w:t>
            </w:r>
          </w:p>
          <w:p w14:paraId="49CC1339" w14:textId="77777777" w:rsidR="00024A7E" w:rsidRPr="00120E89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Al-anon/AA 7:30</w:t>
            </w:r>
          </w:p>
          <w:p w14:paraId="350A4E8B" w14:textId="4DD15047" w:rsidR="00024A7E" w:rsidRPr="00120E89" w:rsidRDefault="00024A7E" w:rsidP="00024A7E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120E89">
              <w:rPr>
                <w:b/>
                <w:bCs/>
                <w:color w:val="002060"/>
                <w:sz w:val="26"/>
                <w:szCs w:val="26"/>
              </w:rPr>
              <w:t>Choir Prac. 6:30</w:t>
            </w:r>
          </w:p>
          <w:p w14:paraId="0789CD1A" w14:textId="0FC3789F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D3AF3AF" w14:textId="5509017A" w:rsidR="00024A7E" w:rsidRPr="00120E89" w:rsidRDefault="00024A7E" w:rsidP="00024A7E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Bible Study 10</w:t>
            </w:r>
            <w:r w:rsidR="00407D19" w:rsidRPr="00120E89">
              <w:rPr>
                <w:b/>
                <w:bCs/>
                <w:color w:val="C00000"/>
                <w:sz w:val="26"/>
                <w:szCs w:val="26"/>
              </w:rPr>
              <w:t>:30</w:t>
            </w: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 am</w:t>
            </w:r>
          </w:p>
          <w:p w14:paraId="4D0CAB89" w14:textId="77777777" w:rsidR="00024A7E" w:rsidRDefault="00024A7E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– 3 to 6:30 pm</w:t>
            </w:r>
          </w:p>
          <w:p w14:paraId="4C8E1538" w14:textId="6A04C036" w:rsidR="00F95320" w:rsidRPr="00120E89" w:rsidRDefault="00F95320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Musical Folk-9:30 am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82EB49D" w14:textId="77777777" w:rsidR="00407D19" w:rsidRPr="00120E89" w:rsidRDefault="00407D19" w:rsidP="00407D19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2-7:45</w:t>
            </w:r>
          </w:p>
          <w:p w14:paraId="01D0D6B8" w14:textId="42D3C805" w:rsidR="00024A7E" w:rsidRPr="00120E89" w:rsidRDefault="00407D19" w:rsidP="00407D19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663300"/>
                <w:sz w:val="26"/>
                <w:szCs w:val="26"/>
              </w:rPr>
              <w:t>Boy Scouts 7 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68DD73" w14:textId="77777777" w:rsidR="00024A7E" w:rsidRDefault="00024A7E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120E89">
              <w:rPr>
                <w:b/>
                <w:bCs/>
                <w:color w:val="7030A0"/>
                <w:sz w:val="26"/>
                <w:szCs w:val="26"/>
              </w:rPr>
              <w:t>NMS 2-7</w:t>
            </w:r>
          </w:p>
          <w:p w14:paraId="6A39A9C0" w14:textId="77777777" w:rsidR="00FF6548" w:rsidRDefault="00FF6548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Girl Scout</w:t>
            </w:r>
          </w:p>
          <w:p w14:paraId="43CA0E5C" w14:textId="6CEA7A05" w:rsidR="00FF6548" w:rsidRPr="00FF6548" w:rsidRDefault="00FF6548" w:rsidP="00024A7E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>
              <w:rPr>
                <w:b/>
                <w:bCs/>
                <w:color w:val="7030A0"/>
                <w:sz w:val="26"/>
                <w:szCs w:val="26"/>
              </w:rPr>
              <w:t>Dance 6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C24FA20" w14:textId="2904E2CD" w:rsidR="00F95320" w:rsidRPr="00F95320" w:rsidRDefault="00F95320" w:rsidP="00F95320">
            <w:pPr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Musical</w:t>
            </w:r>
            <w:r w:rsidR="00261A34">
              <w:rPr>
                <w:b/>
                <w:bCs/>
                <w:color w:val="7030A0"/>
                <w:sz w:val="26"/>
                <w:szCs w:val="26"/>
              </w:rPr>
              <w:t xml:space="preserve"> </w:t>
            </w:r>
            <w:r w:rsidRPr="00F95320">
              <w:rPr>
                <w:b/>
                <w:bCs/>
                <w:color w:val="7030A0"/>
                <w:sz w:val="26"/>
                <w:szCs w:val="26"/>
              </w:rPr>
              <w:t>Folk</w:t>
            </w:r>
          </w:p>
          <w:p w14:paraId="3995BE22" w14:textId="719C8506" w:rsidR="00011EFC" w:rsidRPr="00120E89" w:rsidRDefault="00F95320" w:rsidP="00F95320">
            <w:pPr>
              <w:jc w:val="center"/>
              <w:rPr>
                <w:b/>
                <w:bCs/>
                <w:sz w:val="26"/>
                <w:szCs w:val="26"/>
              </w:rPr>
            </w:pPr>
            <w:r w:rsidRPr="00F95320">
              <w:rPr>
                <w:b/>
                <w:bCs/>
                <w:color w:val="7030A0"/>
                <w:sz w:val="26"/>
                <w:szCs w:val="26"/>
              </w:rPr>
              <w:t>9:30 am</w:t>
            </w:r>
          </w:p>
        </w:tc>
      </w:tr>
      <w:tr w:rsidR="00024A7E" w14:paraId="5791113A" w14:textId="77777777" w:rsidTr="00FF6548"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179D4AC" w14:textId="2DA90DF0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=G8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25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=G8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25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=G8+1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26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26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26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9E08B85" w14:textId="19359271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26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26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=A10+1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27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27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27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65560A2" w14:textId="76B6AE31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27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27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=B10+1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t>28</w: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6468EF3B" w14:textId="73637E7D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=C10+1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8AE961B" w14:textId="1D1849F0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28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sz w:val="26"/>
                <w:szCs w:val="26"/>
              </w:rPr>
              <w:instrText>31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=D10+1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29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29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CC16452" w14:textId="5BA7CBF8" w:rsidR="00024A7E" w:rsidRPr="00120E89" w:rsidRDefault="00024A7E" w:rsidP="00024A7E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29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sz w:val="26"/>
                <w:szCs w:val="26"/>
              </w:rPr>
              <w:instrText>31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=E10+1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30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30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23287D0" w14:textId="2EEB134D" w:rsidR="00024A7E" w:rsidRPr="00120E89" w:rsidRDefault="00024A7E" w:rsidP="0014246F">
            <w:pPr>
              <w:pStyle w:val="Dates"/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=F10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536D5E">
              <w:rPr>
                <w:b/>
                <w:bCs/>
                <w:noProof/>
                <w:sz w:val="26"/>
                <w:szCs w:val="26"/>
              </w:rPr>
              <w:instrText>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= 0,""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IF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=F10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30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&lt;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DocVariable MonthEnd \@ d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sz w:val="26"/>
                <w:szCs w:val="26"/>
              </w:rPr>
              <w:instrText>31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 </w:instrText>
            </w:r>
            <w:r w:rsidRPr="00120E89">
              <w:rPr>
                <w:b/>
                <w:bCs/>
                <w:sz w:val="26"/>
                <w:szCs w:val="26"/>
              </w:rPr>
              <w:fldChar w:fldCharType="begin"/>
            </w:r>
            <w:r w:rsidRPr="00120E89">
              <w:rPr>
                <w:b/>
                <w:bCs/>
                <w:sz w:val="26"/>
                <w:szCs w:val="26"/>
              </w:rPr>
              <w:instrText xml:space="preserve"> =F10+1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31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instrText xml:space="preserve"> "" </w:instrText>
            </w:r>
            <w:r w:rsidRPr="00120E89">
              <w:rPr>
                <w:b/>
                <w:bCs/>
                <w:sz w:val="26"/>
                <w:szCs w:val="26"/>
              </w:rPr>
              <w:fldChar w:fldCharType="separate"/>
            </w:r>
            <w:r w:rsidR="009E337A" w:rsidRPr="00120E89">
              <w:rPr>
                <w:b/>
                <w:bCs/>
                <w:noProof/>
                <w:sz w:val="26"/>
                <w:szCs w:val="26"/>
              </w:rPr>
              <w:instrText>31</w:instrText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  <w:r w:rsidRPr="00120E89"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024A7E" w14:paraId="1EE9DD0E" w14:textId="77777777" w:rsidTr="00FF6548">
        <w:trPr>
          <w:trHeight w:hRule="exact" w:val="1863"/>
        </w:trPr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FADCE6" w14:textId="77777777" w:rsidR="00902403" w:rsidRPr="00120E89" w:rsidRDefault="00902403" w:rsidP="00902403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 xml:space="preserve">10 am Church </w:t>
            </w:r>
          </w:p>
          <w:p w14:paraId="0BF92E90" w14:textId="77777777" w:rsidR="00902403" w:rsidRPr="00120E89" w:rsidRDefault="00902403" w:rsidP="00902403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120E89">
              <w:rPr>
                <w:b/>
                <w:bCs/>
                <w:color w:val="C00000"/>
                <w:sz w:val="26"/>
                <w:szCs w:val="26"/>
              </w:rPr>
              <w:t>Worship Service</w:t>
            </w:r>
          </w:p>
          <w:p w14:paraId="734EAFAA" w14:textId="27447B36" w:rsidR="00FF06D2" w:rsidRPr="00120E89" w:rsidRDefault="00FF06D2" w:rsidP="0090240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CB6058B" w14:textId="27DDFA77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Lamppost group – 7:30 pm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10BBDB9" w14:textId="77777777" w:rsidR="00024A7E" w:rsidRPr="00120E89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Alateen 7 pm</w:t>
            </w:r>
          </w:p>
          <w:p w14:paraId="72C2F6C0" w14:textId="77777777" w:rsidR="00024A7E" w:rsidRPr="00120E89" w:rsidRDefault="00024A7E" w:rsidP="00024A7E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120E89">
              <w:rPr>
                <w:b/>
                <w:bCs/>
                <w:color w:val="0070C0"/>
                <w:sz w:val="26"/>
                <w:szCs w:val="26"/>
              </w:rPr>
              <w:t>Al-anon/AA 7:30</w:t>
            </w:r>
          </w:p>
          <w:p w14:paraId="3C8129DF" w14:textId="7201A202" w:rsidR="00024A7E" w:rsidRPr="00120E89" w:rsidRDefault="00024A7E" w:rsidP="00024A7E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120E89">
              <w:rPr>
                <w:b/>
                <w:bCs/>
                <w:color w:val="002060"/>
                <w:sz w:val="26"/>
                <w:szCs w:val="26"/>
              </w:rPr>
              <w:t>Choir Prac. 6:30</w:t>
            </w:r>
          </w:p>
          <w:p w14:paraId="5DFF77D7" w14:textId="42B69D72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2CA564D9" w14:textId="5A904F6F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01AA854" w14:textId="0D96D142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9B89400" w14:textId="6DE67D68" w:rsidR="00024A7E" w:rsidRPr="00120E89" w:rsidRDefault="00024A7E" w:rsidP="00024A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912BD03" w14:textId="763906E0" w:rsidR="00024A7E" w:rsidRPr="00120E89" w:rsidRDefault="00024A7E" w:rsidP="00024A7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24A7E" w14:paraId="5C82EDE0" w14:textId="77777777" w:rsidTr="00FF6548"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14:paraId="0CD22813" w14:textId="6AA4299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7558070A" w14:textId="2EB4A98E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536D5E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4D12F5EE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BFBFBF" w:themeColor="background1" w:themeShade="BF"/>
            </w:tcBorders>
          </w:tcPr>
          <w:p w14:paraId="6B71897E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7DB4A566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</w:tcPr>
          <w:p w14:paraId="163A395C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52B74946" w14:textId="77777777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</w:tr>
      <w:tr w:rsidR="00024A7E" w14:paraId="4BB19D50" w14:textId="77777777" w:rsidTr="00FF6548">
        <w:trPr>
          <w:trHeight w:hRule="exact" w:val="1314"/>
        </w:trPr>
        <w:tc>
          <w:tcPr>
            <w:tcW w:w="2340" w:type="dxa"/>
          </w:tcPr>
          <w:p w14:paraId="25EC9659" w14:textId="0DD00B28" w:rsidR="00024A7E" w:rsidRPr="0001693E" w:rsidRDefault="00024A7E" w:rsidP="00B576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50A45C" w14:textId="3E65F3F8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BE1099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8F99C0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0A0648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9FE673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58B201" w14:textId="77777777" w:rsidR="00024A7E" w:rsidRPr="0001693E" w:rsidRDefault="00024A7E" w:rsidP="00024A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ECF4CE" w14:textId="77777777" w:rsidR="002F6E35" w:rsidRDefault="002F6E35" w:rsidP="00152A18"/>
    <w:sectPr w:rsidR="002F6E35" w:rsidSect="004D3B07">
      <w:pgSz w:w="15840" w:h="12240" w:orient="landscape"/>
      <w:pgMar w:top="432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2E98" w14:textId="77777777" w:rsidR="00227819" w:rsidRDefault="00227819">
      <w:pPr>
        <w:spacing w:before="0" w:after="0"/>
      </w:pPr>
      <w:r>
        <w:separator/>
      </w:r>
    </w:p>
  </w:endnote>
  <w:endnote w:type="continuationSeparator" w:id="0">
    <w:p w14:paraId="649784CE" w14:textId="77777777" w:rsidR="00227819" w:rsidRDefault="002278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FAE1" w14:textId="77777777" w:rsidR="00227819" w:rsidRDefault="00227819">
      <w:pPr>
        <w:spacing w:before="0" w:after="0"/>
      </w:pPr>
      <w:r>
        <w:separator/>
      </w:r>
    </w:p>
  </w:footnote>
  <w:footnote w:type="continuationSeparator" w:id="0">
    <w:p w14:paraId="0880B2F7" w14:textId="77777777" w:rsidR="00227819" w:rsidRDefault="002278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9567444">
    <w:abstractNumId w:val="9"/>
  </w:num>
  <w:num w:numId="2" w16cid:durableId="1467971325">
    <w:abstractNumId w:val="7"/>
  </w:num>
  <w:num w:numId="3" w16cid:durableId="315915359">
    <w:abstractNumId w:val="6"/>
  </w:num>
  <w:num w:numId="4" w16cid:durableId="860216">
    <w:abstractNumId w:val="5"/>
  </w:num>
  <w:num w:numId="5" w16cid:durableId="595789601">
    <w:abstractNumId w:val="4"/>
  </w:num>
  <w:num w:numId="6" w16cid:durableId="30737528">
    <w:abstractNumId w:val="8"/>
  </w:num>
  <w:num w:numId="7" w16cid:durableId="595018429">
    <w:abstractNumId w:val="3"/>
  </w:num>
  <w:num w:numId="8" w16cid:durableId="1152795831">
    <w:abstractNumId w:val="2"/>
  </w:num>
  <w:num w:numId="9" w16cid:durableId="496768618">
    <w:abstractNumId w:val="1"/>
  </w:num>
  <w:num w:numId="10" w16cid:durableId="8616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2/28/2023"/>
    <w:docVar w:name="MonthStart" w:val="02/01/2023"/>
    <w:docVar w:name="ShowDynamicGuides" w:val="1"/>
    <w:docVar w:name="ShowMarginGuides" w:val="0"/>
    <w:docVar w:name="ShowOutlines" w:val="0"/>
    <w:docVar w:name="ShowStaticGuides" w:val="0"/>
  </w:docVars>
  <w:rsids>
    <w:rsidRoot w:val="0001693E"/>
    <w:rsid w:val="00011EFC"/>
    <w:rsid w:val="000154B6"/>
    <w:rsid w:val="0001693E"/>
    <w:rsid w:val="00024A7E"/>
    <w:rsid w:val="00056814"/>
    <w:rsid w:val="00064C98"/>
    <w:rsid w:val="0006779F"/>
    <w:rsid w:val="000721D2"/>
    <w:rsid w:val="00096EE4"/>
    <w:rsid w:val="000A02A1"/>
    <w:rsid w:val="000A20FE"/>
    <w:rsid w:val="000F3DCB"/>
    <w:rsid w:val="0011772B"/>
    <w:rsid w:val="00120E89"/>
    <w:rsid w:val="00130117"/>
    <w:rsid w:val="00141BF9"/>
    <w:rsid w:val="0014246F"/>
    <w:rsid w:val="00144855"/>
    <w:rsid w:val="00152A18"/>
    <w:rsid w:val="00155B82"/>
    <w:rsid w:val="00173F36"/>
    <w:rsid w:val="001907CE"/>
    <w:rsid w:val="001A3A8D"/>
    <w:rsid w:val="001C5DC3"/>
    <w:rsid w:val="001F17D5"/>
    <w:rsid w:val="0020092D"/>
    <w:rsid w:val="00224C05"/>
    <w:rsid w:val="00227819"/>
    <w:rsid w:val="002309FC"/>
    <w:rsid w:val="00261A34"/>
    <w:rsid w:val="0026734B"/>
    <w:rsid w:val="00267B7C"/>
    <w:rsid w:val="0027720C"/>
    <w:rsid w:val="0028229B"/>
    <w:rsid w:val="002934DD"/>
    <w:rsid w:val="002C15FA"/>
    <w:rsid w:val="002D689D"/>
    <w:rsid w:val="002F6E35"/>
    <w:rsid w:val="00332B8D"/>
    <w:rsid w:val="003628E2"/>
    <w:rsid w:val="003640FA"/>
    <w:rsid w:val="00393041"/>
    <w:rsid w:val="003A7968"/>
    <w:rsid w:val="003C1FD2"/>
    <w:rsid w:val="003D7DDA"/>
    <w:rsid w:val="003E177A"/>
    <w:rsid w:val="003E2E7B"/>
    <w:rsid w:val="00406C2A"/>
    <w:rsid w:val="00407D19"/>
    <w:rsid w:val="00412FD4"/>
    <w:rsid w:val="00420111"/>
    <w:rsid w:val="0044420E"/>
    <w:rsid w:val="00454FED"/>
    <w:rsid w:val="004807B7"/>
    <w:rsid w:val="00483AE2"/>
    <w:rsid w:val="004B73C2"/>
    <w:rsid w:val="004C5B17"/>
    <w:rsid w:val="004D3B07"/>
    <w:rsid w:val="004E507D"/>
    <w:rsid w:val="00523B6B"/>
    <w:rsid w:val="005331BB"/>
    <w:rsid w:val="00536D5E"/>
    <w:rsid w:val="005562FE"/>
    <w:rsid w:val="00557989"/>
    <w:rsid w:val="005744D1"/>
    <w:rsid w:val="005F1EAA"/>
    <w:rsid w:val="006453CC"/>
    <w:rsid w:val="00662431"/>
    <w:rsid w:val="006B1536"/>
    <w:rsid w:val="006D0969"/>
    <w:rsid w:val="006D2C8F"/>
    <w:rsid w:val="006D6EA5"/>
    <w:rsid w:val="006F1471"/>
    <w:rsid w:val="007564A4"/>
    <w:rsid w:val="00765B27"/>
    <w:rsid w:val="007777B1"/>
    <w:rsid w:val="00782C18"/>
    <w:rsid w:val="0078782D"/>
    <w:rsid w:val="00790455"/>
    <w:rsid w:val="00795074"/>
    <w:rsid w:val="007A49F2"/>
    <w:rsid w:val="007C645D"/>
    <w:rsid w:val="007E4B3A"/>
    <w:rsid w:val="008404EE"/>
    <w:rsid w:val="00874C9A"/>
    <w:rsid w:val="008C1CFE"/>
    <w:rsid w:val="008C2E20"/>
    <w:rsid w:val="008E221B"/>
    <w:rsid w:val="008F7739"/>
    <w:rsid w:val="00902403"/>
    <w:rsid w:val="009035F5"/>
    <w:rsid w:val="00903A17"/>
    <w:rsid w:val="009150F8"/>
    <w:rsid w:val="009306CF"/>
    <w:rsid w:val="00944085"/>
    <w:rsid w:val="00946A27"/>
    <w:rsid w:val="009863A0"/>
    <w:rsid w:val="009A0FFF"/>
    <w:rsid w:val="009E337A"/>
    <w:rsid w:val="009E6E0B"/>
    <w:rsid w:val="00A37A74"/>
    <w:rsid w:val="00A4654E"/>
    <w:rsid w:val="00A62926"/>
    <w:rsid w:val="00A73BBF"/>
    <w:rsid w:val="00AB29FA"/>
    <w:rsid w:val="00AD3B2D"/>
    <w:rsid w:val="00B074B3"/>
    <w:rsid w:val="00B23FA6"/>
    <w:rsid w:val="00B57664"/>
    <w:rsid w:val="00B70858"/>
    <w:rsid w:val="00B732B3"/>
    <w:rsid w:val="00B8151A"/>
    <w:rsid w:val="00C11D39"/>
    <w:rsid w:val="00C15269"/>
    <w:rsid w:val="00C61621"/>
    <w:rsid w:val="00C71D73"/>
    <w:rsid w:val="00C7735D"/>
    <w:rsid w:val="00CB1C1C"/>
    <w:rsid w:val="00D0366A"/>
    <w:rsid w:val="00D17693"/>
    <w:rsid w:val="00D55C92"/>
    <w:rsid w:val="00DD155A"/>
    <w:rsid w:val="00DE6C1E"/>
    <w:rsid w:val="00DF051F"/>
    <w:rsid w:val="00DF32DE"/>
    <w:rsid w:val="00E02644"/>
    <w:rsid w:val="00E54E11"/>
    <w:rsid w:val="00E5522B"/>
    <w:rsid w:val="00E600F1"/>
    <w:rsid w:val="00EA1691"/>
    <w:rsid w:val="00EA1B85"/>
    <w:rsid w:val="00EB320B"/>
    <w:rsid w:val="00F0233C"/>
    <w:rsid w:val="00F600A1"/>
    <w:rsid w:val="00F60A07"/>
    <w:rsid w:val="00F95320"/>
    <w:rsid w:val="00FA0839"/>
    <w:rsid w:val="00FA21CA"/>
    <w:rsid w:val="00FD3DD9"/>
    <w:rsid w:val="00FF06D2"/>
    <w:rsid w:val="00FF2624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B2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Offi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EFEA616D14BB5BF59288397F3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E030-C1D9-45B6-8ED1-3B75CC9DEDC3}"/>
      </w:docPartPr>
      <w:docPartBody>
        <w:p w:rsidR="003B5706" w:rsidRDefault="00744FD8">
          <w:pPr>
            <w:pStyle w:val="AAEEFEA616D14BB5BF59288397F3B2AE"/>
          </w:pPr>
          <w:r>
            <w:t>Sunday</w:t>
          </w:r>
        </w:p>
      </w:docPartBody>
    </w:docPart>
    <w:docPart>
      <w:docPartPr>
        <w:name w:val="77049E7CE362467F96D697862B23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6F4-1C5E-4970-A34E-968E4B6C99AA}"/>
      </w:docPartPr>
      <w:docPartBody>
        <w:p w:rsidR="003B5706" w:rsidRDefault="00744FD8">
          <w:pPr>
            <w:pStyle w:val="77049E7CE362467F96D697862B236792"/>
          </w:pPr>
          <w:r>
            <w:t>Monday</w:t>
          </w:r>
        </w:p>
      </w:docPartBody>
    </w:docPart>
    <w:docPart>
      <w:docPartPr>
        <w:name w:val="351C5E33AD194FDB9EDA734249CD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CEF9-8748-4ADD-9865-7B3106FA6C21}"/>
      </w:docPartPr>
      <w:docPartBody>
        <w:p w:rsidR="003B5706" w:rsidRDefault="00744FD8">
          <w:pPr>
            <w:pStyle w:val="351C5E33AD194FDB9EDA734249CD8276"/>
          </w:pPr>
          <w:r>
            <w:t>Tuesday</w:t>
          </w:r>
        </w:p>
      </w:docPartBody>
    </w:docPart>
    <w:docPart>
      <w:docPartPr>
        <w:name w:val="8EC20CBB2B814357B284F56139A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DB9C-23F7-419B-B968-BD32298CCEB3}"/>
      </w:docPartPr>
      <w:docPartBody>
        <w:p w:rsidR="003B5706" w:rsidRDefault="00744FD8">
          <w:pPr>
            <w:pStyle w:val="8EC20CBB2B814357B284F56139A1C115"/>
          </w:pPr>
          <w:r>
            <w:t>Wednesday</w:t>
          </w:r>
        </w:p>
      </w:docPartBody>
    </w:docPart>
    <w:docPart>
      <w:docPartPr>
        <w:name w:val="336C7D900E054D0B9D742A3A14E2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635-5D55-4CD3-A2FC-3A56A50E7A02}"/>
      </w:docPartPr>
      <w:docPartBody>
        <w:p w:rsidR="003B5706" w:rsidRDefault="00744FD8">
          <w:pPr>
            <w:pStyle w:val="336C7D900E054D0B9D742A3A14E270CA"/>
          </w:pPr>
          <w:r>
            <w:t>Thursday</w:t>
          </w:r>
        </w:p>
      </w:docPartBody>
    </w:docPart>
    <w:docPart>
      <w:docPartPr>
        <w:name w:val="702470BF8242470AB356D6288A0E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240-FBE4-46B9-A71C-F443E80279D2}"/>
      </w:docPartPr>
      <w:docPartBody>
        <w:p w:rsidR="003B5706" w:rsidRDefault="00744FD8">
          <w:pPr>
            <w:pStyle w:val="702470BF8242470AB356D6288A0EE487"/>
          </w:pPr>
          <w:r>
            <w:t>Friday</w:t>
          </w:r>
        </w:p>
      </w:docPartBody>
    </w:docPart>
    <w:docPart>
      <w:docPartPr>
        <w:name w:val="39FE24F1398041768284CC1110BD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9AAF-867A-4C41-8A1C-ABFFA272D14F}"/>
      </w:docPartPr>
      <w:docPartBody>
        <w:p w:rsidR="003B5706" w:rsidRDefault="00744FD8">
          <w:pPr>
            <w:pStyle w:val="39FE24F1398041768284CC1110BD925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1B"/>
    <w:rsid w:val="00140CDC"/>
    <w:rsid w:val="0016181B"/>
    <w:rsid w:val="0033228C"/>
    <w:rsid w:val="003858FD"/>
    <w:rsid w:val="003B5706"/>
    <w:rsid w:val="00445729"/>
    <w:rsid w:val="00613799"/>
    <w:rsid w:val="006D5832"/>
    <w:rsid w:val="00712EF9"/>
    <w:rsid w:val="00744FD8"/>
    <w:rsid w:val="007F207D"/>
    <w:rsid w:val="00957F82"/>
    <w:rsid w:val="00B733CA"/>
    <w:rsid w:val="00BB4697"/>
    <w:rsid w:val="00C25461"/>
    <w:rsid w:val="00CE4CAB"/>
    <w:rsid w:val="00D363CE"/>
    <w:rsid w:val="00DA122A"/>
    <w:rsid w:val="00E0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EFEA616D14BB5BF59288397F3B2AE">
    <w:name w:val="AAEEFEA616D14BB5BF59288397F3B2AE"/>
  </w:style>
  <w:style w:type="paragraph" w:customStyle="1" w:styleId="77049E7CE362467F96D697862B236792">
    <w:name w:val="77049E7CE362467F96D697862B236792"/>
  </w:style>
  <w:style w:type="paragraph" w:customStyle="1" w:styleId="351C5E33AD194FDB9EDA734249CD8276">
    <w:name w:val="351C5E33AD194FDB9EDA734249CD8276"/>
  </w:style>
  <w:style w:type="paragraph" w:customStyle="1" w:styleId="8EC20CBB2B814357B284F56139A1C115">
    <w:name w:val="8EC20CBB2B814357B284F56139A1C115"/>
  </w:style>
  <w:style w:type="paragraph" w:customStyle="1" w:styleId="336C7D900E054D0B9D742A3A14E270CA">
    <w:name w:val="336C7D900E054D0B9D742A3A14E270CA"/>
  </w:style>
  <w:style w:type="paragraph" w:customStyle="1" w:styleId="702470BF8242470AB356D6288A0EE487">
    <w:name w:val="702470BF8242470AB356D6288A0EE487"/>
  </w:style>
  <w:style w:type="paragraph" w:customStyle="1" w:styleId="39FE24F1398041768284CC1110BD9254">
    <w:name w:val="39FE24F1398041768284CC1110BD9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9" ma:contentTypeDescription="Create a new document." ma:contentTypeScope="" ma:versionID="9c2ebbc65b1246bb160f41d1086e5534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ee480a50c7c141bdb3ca6c6410eca00f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ca22e0-8eea-4d49-a657-f708ec1f1186" xsi:nil="true"/>
  </documentManagement>
</p:properties>
</file>

<file path=customXml/itemProps1.xml><?xml version="1.0" encoding="utf-8"?>
<ds:datastoreItem xmlns:ds="http://schemas.openxmlformats.org/officeDocument/2006/customXml" ds:itemID="{5F1F4384-6418-4A84-8E39-6BF76070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aeca22e0-8eea-4d49-a657-f708ec1f1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2023-02-01T15:13:00Z</dcterms:created>
  <dcterms:modified xsi:type="dcterms:W3CDTF">2023-02-01T15:13:00Z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