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DFF104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7D54DB1" w14:textId="4C35A0B2" w:rsidR="002F6E35" w:rsidRPr="00C15269" w:rsidRDefault="00C15269">
            <w:pPr>
              <w:pStyle w:val="Month"/>
              <w:rPr>
                <w:sz w:val="84"/>
                <w:szCs w:val="84"/>
              </w:rPr>
            </w:pPr>
            <w:r w:rsidRPr="00C15269">
              <w:rPr>
                <w:sz w:val="84"/>
                <w:szCs w:val="84"/>
              </w:rPr>
              <w:t xml:space="preserve">November </w:t>
            </w:r>
            <w:r w:rsidR="0001693E" w:rsidRPr="00C15269">
              <w:rPr>
                <w:sz w:val="84"/>
                <w:szCs w:val="84"/>
              </w:rPr>
              <w:t>2022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D12316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420111" w14:paraId="6F727F6D" w14:textId="77777777" w:rsidTr="0001693E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D9B0AF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5BE52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242"/>
        <w:gridCol w:w="2004"/>
        <w:gridCol w:w="2226"/>
        <w:gridCol w:w="2512"/>
        <w:gridCol w:w="2258"/>
        <w:gridCol w:w="1170"/>
        <w:gridCol w:w="1972"/>
      </w:tblGrid>
      <w:tr w:rsidR="002F6E35" w14:paraId="7BE3D373" w14:textId="77777777" w:rsidTr="00B5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  <w:sz w:val="24"/>
            </w:rPr>
            <w:id w:val="1527134494"/>
            <w:placeholder>
              <w:docPart w:val="AAEEFEA616D14BB5BF59288397F3B2AE"/>
            </w:placeholder>
            <w:temporary/>
            <w:showingPlcHdr/>
            <w15:appearance w15:val="hidden"/>
          </w:sdtPr>
          <w:sdtContent>
            <w:tc>
              <w:tcPr>
                <w:tcW w:w="2242" w:type="dxa"/>
              </w:tcPr>
              <w:p w14:paraId="168F6146" w14:textId="77777777" w:rsidR="002F6E35" w:rsidRPr="0001693E" w:rsidRDefault="009035F5">
                <w:pPr>
                  <w:pStyle w:val="Days"/>
                  <w:rPr>
                    <w:b/>
                    <w:bCs/>
                    <w:sz w:val="24"/>
                  </w:rPr>
                </w:pPr>
                <w:r w:rsidRPr="0001693E">
                  <w:rPr>
                    <w:b/>
                    <w:bCs/>
                    <w:sz w:val="24"/>
                  </w:rPr>
                  <w:t>Sunday</w:t>
                </w:r>
              </w:p>
            </w:tc>
          </w:sdtContent>
        </w:sdt>
        <w:tc>
          <w:tcPr>
            <w:tcW w:w="2004" w:type="dxa"/>
          </w:tcPr>
          <w:p w14:paraId="15938AD5" w14:textId="77777777" w:rsidR="002F6E35" w:rsidRPr="0001693E" w:rsidRDefault="00000000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8650153"/>
                <w:placeholder>
                  <w:docPart w:val="77049E7CE362467F96D697862B236792"/>
                </w:placeholder>
                <w:temporary/>
                <w:showingPlcHdr/>
                <w15:appearance w15:val="hidden"/>
              </w:sdtPr>
              <w:sdtContent>
                <w:r w:rsidR="009035F5" w:rsidRPr="0001693E">
                  <w:rPr>
                    <w:b/>
                    <w:bCs/>
                    <w:sz w:val="24"/>
                  </w:rPr>
                  <w:t>Monday</w:t>
                </w:r>
              </w:sdtContent>
            </w:sdt>
          </w:p>
        </w:tc>
        <w:tc>
          <w:tcPr>
            <w:tcW w:w="2226" w:type="dxa"/>
          </w:tcPr>
          <w:p w14:paraId="5841BD08" w14:textId="77777777" w:rsidR="002F6E35" w:rsidRPr="0001693E" w:rsidRDefault="00000000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517691135"/>
                <w:placeholder>
                  <w:docPart w:val="351C5E33AD194FDB9EDA734249CD8276"/>
                </w:placeholder>
                <w:temporary/>
                <w:showingPlcHdr/>
                <w15:appearance w15:val="hidden"/>
              </w:sdtPr>
              <w:sdtContent>
                <w:r w:rsidR="009035F5" w:rsidRPr="0001693E">
                  <w:rPr>
                    <w:b/>
                    <w:bCs/>
                    <w:sz w:val="24"/>
                  </w:rPr>
                  <w:t>Tuesday</w:t>
                </w:r>
              </w:sdtContent>
            </w:sdt>
          </w:p>
        </w:tc>
        <w:tc>
          <w:tcPr>
            <w:tcW w:w="2512" w:type="dxa"/>
          </w:tcPr>
          <w:p w14:paraId="6CFDC9D3" w14:textId="77777777" w:rsidR="002F6E35" w:rsidRPr="0001693E" w:rsidRDefault="00000000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684429625"/>
                <w:placeholder>
                  <w:docPart w:val="8EC20CBB2B814357B284F56139A1C115"/>
                </w:placeholder>
                <w:temporary/>
                <w:showingPlcHdr/>
                <w15:appearance w15:val="hidden"/>
              </w:sdtPr>
              <w:sdtContent>
                <w:r w:rsidR="009035F5" w:rsidRPr="0001693E">
                  <w:rPr>
                    <w:b/>
                    <w:bCs/>
                    <w:sz w:val="24"/>
                  </w:rPr>
                  <w:t>Wednesday</w:t>
                </w:r>
              </w:sdtContent>
            </w:sdt>
          </w:p>
        </w:tc>
        <w:tc>
          <w:tcPr>
            <w:tcW w:w="2258" w:type="dxa"/>
          </w:tcPr>
          <w:p w14:paraId="5F348F66" w14:textId="77777777" w:rsidR="002F6E35" w:rsidRPr="0001693E" w:rsidRDefault="00000000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-1188375605"/>
                <w:placeholder>
                  <w:docPart w:val="336C7D900E054D0B9D742A3A14E270CA"/>
                </w:placeholder>
                <w:temporary/>
                <w:showingPlcHdr/>
                <w15:appearance w15:val="hidden"/>
              </w:sdtPr>
              <w:sdtContent>
                <w:r w:rsidR="009035F5" w:rsidRPr="0001693E">
                  <w:rPr>
                    <w:b/>
                    <w:bCs/>
                    <w:sz w:val="24"/>
                  </w:rPr>
                  <w:t>Thursday</w:t>
                </w:r>
              </w:sdtContent>
            </w:sdt>
          </w:p>
        </w:tc>
        <w:tc>
          <w:tcPr>
            <w:tcW w:w="1170" w:type="dxa"/>
          </w:tcPr>
          <w:p w14:paraId="7E6E1DAF" w14:textId="77777777" w:rsidR="002F6E35" w:rsidRPr="0001693E" w:rsidRDefault="00000000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991825489"/>
                <w:placeholder>
                  <w:docPart w:val="702470BF8242470AB356D6288A0EE487"/>
                </w:placeholder>
                <w:temporary/>
                <w:showingPlcHdr/>
                <w15:appearance w15:val="hidden"/>
              </w:sdtPr>
              <w:sdtContent>
                <w:r w:rsidR="009035F5" w:rsidRPr="0001693E">
                  <w:rPr>
                    <w:b/>
                    <w:bCs/>
                    <w:sz w:val="24"/>
                  </w:rPr>
                  <w:t>Friday</w:t>
                </w:r>
              </w:sdtContent>
            </w:sdt>
          </w:p>
        </w:tc>
        <w:tc>
          <w:tcPr>
            <w:tcW w:w="1972" w:type="dxa"/>
          </w:tcPr>
          <w:p w14:paraId="6175B669" w14:textId="77777777" w:rsidR="002F6E35" w:rsidRPr="0001693E" w:rsidRDefault="00000000">
            <w:pPr>
              <w:pStyle w:val="Days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</w:rPr>
                <w:id w:val="115736794"/>
                <w:placeholder>
                  <w:docPart w:val="39FE24F1398041768284CC1110BD9254"/>
                </w:placeholder>
                <w:temporary/>
                <w:showingPlcHdr/>
                <w15:appearance w15:val="hidden"/>
              </w:sdtPr>
              <w:sdtContent>
                <w:r w:rsidR="009035F5" w:rsidRPr="0001693E">
                  <w:rPr>
                    <w:b/>
                    <w:bCs/>
                    <w:sz w:val="24"/>
                  </w:rPr>
                  <w:t>Saturday</w:t>
                </w:r>
              </w:sdtContent>
            </w:sdt>
          </w:p>
        </w:tc>
      </w:tr>
      <w:tr w:rsidR="002F6E35" w14:paraId="45B05C36" w14:textId="77777777" w:rsidTr="00B57664">
        <w:tc>
          <w:tcPr>
            <w:tcW w:w="2242" w:type="dxa"/>
            <w:tcBorders>
              <w:bottom w:val="nil"/>
            </w:tcBorders>
          </w:tcPr>
          <w:p w14:paraId="6E33E5E6" w14:textId="1CAFE784" w:rsidR="002F6E35" w:rsidRPr="0001693E" w:rsidRDefault="009035F5">
            <w:pPr>
              <w:pStyle w:val="Dates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sz w:val="24"/>
                <w:szCs w:val="24"/>
              </w:rPr>
              <w:instrText>Tuesday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"Sunday" 1 ""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bottom w:val="nil"/>
            </w:tcBorders>
          </w:tcPr>
          <w:p w14:paraId="5807A3F6" w14:textId="2311EFAF" w:rsidR="002F6E35" w:rsidRPr="0001693E" w:rsidRDefault="009035F5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sz w:val="24"/>
                <w:szCs w:val="24"/>
              </w:rPr>
              <w:instrText>Tuesday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"Monday" 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&lt;&gt; 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FA21CA" w:rsidRPr="0001693E">
              <w:rPr>
                <w:b/>
                <w:bCs/>
                <w:noProof/>
                <w:sz w:val="24"/>
                <w:szCs w:val="24"/>
              </w:rPr>
              <w:instrText>2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26" w:type="dxa"/>
            <w:tcBorders>
              <w:bottom w:val="nil"/>
            </w:tcBorders>
          </w:tcPr>
          <w:p w14:paraId="3829F480" w14:textId="77777777" w:rsidR="002F6E35" w:rsidRPr="0001693E" w:rsidRDefault="009035F5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sz w:val="24"/>
                <w:szCs w:val="24"/>
              </w:rPr>
              <w:instrText>Tuesday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"Tuesday" 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01693E" w:rsidRPr="0001693E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&lt;&gt; 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FA21CA" w:rsidRPr="0001693E">
              <w:rPr>
                <w:b/>
                <w:bCs/>
                <w:noProof/>
                <w:sz w:val="24"/>
                <w:szCs w:val="24"/>
              </w:rPr>
              <w:instrText>3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 w:rsidRPr="0001693E">
              <w:rPr>
                <w:b/>
                <w:bCs/>
                <w:noProof/>
                <w:sz w:val="24"/>
                <w:szCs w:val="24"/>
              </w:rPr>
              <w:t>1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12" w:type="dxa"/>
            <w:tcBorders>
              <w:bottom w:val="nil"/>
            </w:tcBorders>
          </w:tcPr>
          <w:p w14:paraId="3C95AE10" w14:textId="30F32816" w:rsidR="002F6E35" w:rsidRPr="0001693E" w:rsidRDefault="009035F5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sz w:val="24"/>
                <w:szCs w:val="24"/>
              </w:rPr>
              <w:instrText>Tuesday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"Wednesday" 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&lt;&gt; 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2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2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t>2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8" w:type="dxa"/>
            <w:tcBorders>
              <w:bottom w:val="nil"/>
            </w:tcBorders>
          </w:tcPr>
          <w:p w14:paraId="5543744D" w14:textId="1E0D3868" w:rsidR="002F6E35" w:rsidRPr="0001693E" w:rsidRDefault="009035F5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sz w:val="24"/>
                <w:szCs w:val="24"/>
              </w:rPr>
              <w:instrText>Tuesday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= "Thursday" 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2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&lt;&gt; 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3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3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t>3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bottom w:val="nil"/>
            </w:tcBorders>
          </w:tcPr>
          <w:p w14:paraId="17D19BAC" w14:textId="3F531EA4" w:rsidR="002F6E35" w:rsidRPr="0001693E" w:rsidRDefault="009035F5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sz w:val="24"/>
                <w:szCs w:val="24"/>
              </w:rPr>
              <w:instrText>Tuesday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"Friday" 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3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&lt;&gt; 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4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4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t>4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72" w:type="dxa"/>
            <w:tcBorders>
              <w:bottom w:val="nil"/>
            </w:tcBorders>
          </w:tcPr>
          <w:p w14:paraId="5F4DC5F6" w14:textId="0CB9CC4F" w:rsidR="002F6E35" w:rsidRPr="0001693E" w:rsidRDefault="009035F5">
            <w:pPr>
              <w:pStyle w:val="Dates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MonthStart \@ dddd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sz w:val="24"/>
                <w:szCs w:val="24"/>
              </w:rPr>
              <w:instrText>Tuesday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"Saturday" 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4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&lt;&gt; 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5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instrText>5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="00C15269">
              <w:rPr>
                <w:b/>
                <w:bCs/>
                <w:noProof/>
                <w:sz w:val="24"/>
                <w:szCs w:val="24"/>
              </w:rPr>
              <w:t>5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24A7E" w14:paraId="5B6BFBAA" w14:textId="77777777" w:rsidTr="00B57664">
        <w:trPr>
          <w:trHeight w:hRule="exact" w:val="1395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19CE6866" w14:textId="77777777" w:rsidR="00024A7E" w:rsidRPr="0001693E" w:rsidRDefault="00024A7E" w:rsidP="00024A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single" w:sz="6" w:space="0" w:color="BFBFBF" w:themeColor="background1" w:themeShade="BF"/>
            </w:tcBorders>
          </w:tcPr>
          <w:p w14:paraId="1E87D04C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bottom w:val="single" w:sz="6" w:space="0" w:color="BFBFBF" w:themeColor="background1" w:themeShade="BF"/>
            </w:tcBorders>
          </w:tcPr>
          <w:p w14:paraId="7815669A" w14:textId="77777777" w:rsidR="00024A7E" w:rsidRPr="0028229B" w:rsidRDefault="00024A7E" w:rsidP="00024A7E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28229B">
              <w:rPr>
                <w:b/>
                <w:bCs/>
                <w:color w:val="00B0F0"/>
                <w:sz w:val="24"/>
                <w:szCs w:val="24"/>
              </w:rPr>
              <w:t>New Hope Anniversary Mtg. 7 pm (AA)</w:t>
            </w:r>
          </w:p>
          <w:p w14:paraId="5B4EB2C6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single" w:sz="6" w:space="0" w:color="BFBFBF" w:themeColor="background1" w:themeShade="BF"/>
            </w:tcBorders>
          </w:tcPr>
          <w:p w14:paraId="57B555C0" w14:textId="77777777" w:rsidR="00024A7E" w:rsidRPr="002934DD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Musical Folk 9:30</w:t>
            </w:r>
          </w:p>
          <w:p w14:paraId="62A7933F" w14:textId="77777777" w:rsidR="00024A7E" w:rsidRPr="002934DD" w:rsidRDefault="00024A7E" w:rsidP="00024A7E">
            <w:pPr>
              <w:jc w:val="center"/>
              <w:rPr>
                <w:b/>
                <w:bCs/>
                <w:color w:val="C98C22" w:themeColor="accent2"/>
                <w:sz w:val="24"/>
                <w:szCs w:val="24"/>
              </w:rPr>
            </w:pPr>
            <w:r w:rsidRPr="002934DD">
              <w:rPr>
                <w:b/>
                <w:bCs/>
                <w:color w:val="C98C22" w:themeColor="accent2"/>
                <w:sz w:val="24"/>
                <w:szCs w:val="24"/>
              </w:rPr>
              <w:t>Bible Study 10 am</w:t>
            </w:r>
          </w:p>
          <w:p w14:paraId="1AB6D057" w14:textId="77777777" w:rsidR="00024A7E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– 3 to 6:30 pm</w:t>
            </w:r>
          </w:p>
          <w:p w14:paraId="752D347C" w14:textId="3BAA8A3D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7E">
              <w:rPr>
                <w:b/>
                <w:bCs/>
                <w:color w:val="704E12" w:themeColor="background2"/>
                <w:sz w:val="24"/>
                <w:szCs w:val="24"/>
              </w:rPr>
              <w:t>WPA Fall Mtg. 7 pm</w:t>
            </w:r>
          </w:p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01EC8482" w14:textId="77777777" w:rsidR="00024A7E" w:rsidRPr="002934DD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2-7:45</w:t>
            </w:r>
          </w:p>
          <w:p w14:paraId="5EE05BE4" w14:textId="77777777" w:rsidR="00024A7E" w:rsidRDefault="00024A7E" w:rsidP="00024A7E">
            <w:pPr>
              <w:jc w:val="center"/>
              <w:rPr>
                <w:b/>
                <w:bCs/>
                <w:color w:val="4B340C" w:themeColor="accent1" w:themeShade="80"/>
                <w:sz w:val="24"/>
                <w:szCs w:val="24"/>
              </w:rPr>
            </w:pPr>
            <w:r w:rsidRPr="002934DD">
              <w:rPr>
                <w:b/>
                <w:bCs/>
                <w:color w:val="4B340C" w:themeColor="accent1" w:themeShade="80"/>
                <w:sz w:val="24"/>
                <w:szCs w:val="24"/>
              </w:rPr>
              <w:t>Boy Scouts 7 pm</w:t>
            </w:r>
          </w:p>
          <w:p w14:paraId="62438217" w14:textId="32A15389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29B">
              <w:rPr>
                <w:b/>
                <w:bCs/>
                <w:color w:val="00B050"/>
                <w:sz w:val="24"/>
                <w:szCs w:val="24"/>
              </w:rPr>
              <w:t>Deacons Mtg.</w:t>
            </w: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52E28EBC" w14:textId="05A8C11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2-7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4502E2C1" w14:textId="77777777" w:rsidR="00024A7E" w:rsidRPr="002934DD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Musical Folk 9:30</w:t>
            </w:r>
          </w:p>
          <w:p w14:paraId="588AAF17" w14:textId="3752B5E0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4A7E" w14:paraId="417B6E0B" w14:textId="77777777" w:rsidTr="00B57664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58A2A1B1" w14:textId="78525759" w:rsidR="00024A7E" w:rsidRPr="0001693E" w:rsidRDefault="00024A7E" w:rsidP="00024A7E">
            <w:pPr>
              <w:pStyle w:val="Dates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6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top w:val="single" w:sz="6" w:space="0" w:color="BFBFBF" w:themeColor="background1" w:themeShade="BF"/>
              <w:bottom w:val="nil"/>
            </w:tcBorders>
          </w:tcPr>
          <w:p w14:paraId="7221E395" w14:textId="07974F1C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=A4+1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7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26" w:type="dxa"/>
            <w:tcBorders>
              <w:top w:val="single" w:sz="6" w:space="0" w:color="BFBFBF" w:themeColor="background1" w:themeShade="BF"/>
              <w:bottom w:val="nil"/>
            </w:tcBorders>
          </w:tcPr>
          <w:p w14:paraId="1924B4A1" w14:textId="0F77FDB2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=B4+1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8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12" w:type="dxa"/>
            <w:tcBorders>
              <w:top w:val="single" w:sz="6" w:space="0" w:color="BFBFBF" w:themeColor="background1" w:themeShade="BF"/>
              <w:bottom w:val="nil"/>
            </w:tcBorders>
          </w:tcPr>
          <w:p w14:paraId="303254BD" w14:textId="4D5FAA1B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=C4+1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9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15E99EBE" w14:textId="286402CC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=D4+1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10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3E7BAED3" w14:textId="74D318B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=E4+1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11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29EE994A" w14:textId="71F84F0B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=F4+1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12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24A7E" w14:paraId="2A7F9DDD" w14:textId="77777777" w:rsidTr="00B57664">
        <w:trPr>
          <w:trHeight w:hRule="exact" w:val="1224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56492B0E" w14:textId="77777777" w:rsidR="0028229B" w:rsidRDefault="00024A7E" w:rsidP="00024A7E">
            <w:pPr>
              <w:jc w:val="center"/>
              <w:rPr>
                <w:b/>
                <w:bCs/>
                <w:color w:val="74367A" w:themeColor="text2" w:themeTint="BF"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 xml:space="preserve">10 am Church </w:t>
            </w:r>
          </w:p>
          <w:p w14:paraId="048F0B7B" w14:textId="05D4F860" w:rsidR="00024A7E" w:rsidRDefault="00024A7E" w:rsidP="00024A7E">
            <w:pPr>
              <w:jc w:val="center"/>
              <w:rPr>
                <w:b/>
                <w:bCs/>
                <w:color w:val="74367A" w:themeColor="text2" w:themeTint="BF"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>Worship Service</w:t>
            </w:r>
          </w:p>
          <w:p w14:paraId="373984BF" w14:textId="22129DD7" w:rsidR="0028229B" w:rsidRPr="0001693E" w:rsidRDefault="0028229B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29B">
              <w:rPr>
                <w:b/>
                <w:bCs/>
                <w:color w:val="00B050"/>
                <w:sz w:val="24"/>
                <w:szCs w:val="24"/>
              </w:rPr>
              <w:t>Next Steps Part 11</w:t>
            </w:r>
          </w:p>
        </w:tc>
        <w:tc>
          <w:tcPr>
            <w:tcW w:w="2004" w:type="dxa"/>
            <w:tcBorders>
              <w:top w:val="nil"/>
              <w:bottom w:val="single" w:sz="6" w:space="0" w:color="BFBFBF" w:themeColor="background1" w:themeShade="BF"/>
            </w:tcBorders>
          </w:tcPr>
          <w:p w14:paraId="45890156" w14:textId="7A426E7D" w:rsidR="00024A7E" w:rsidRPr="00483AE2" w:rsidRDefault="00024A7E" w:rsidP="00024A7E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>
              <w:rPr>
                <w:b/>
                <w:bCs/>
                <w:color w:val="FF4040" w:themeColor="accent5" w:themeTint="99"/>
                <w:sz w:val="24"/>
                <w:szCs w:val="24"/>
              </w:rPr>
              <w:t>Lamppost group</w:t>
            </w:r>
            <w:r w:rsidRPr="00483AE2">
              <w:rPr>
                <w:b/>
                <w:bCs/>
                <w:color w:val="FF4040" w:themeColor="accent5" w:themeTint="99"/>
                <w:sz w:val="24"/>
                <w:szCs w:val="24"/>
              </w:rPr>
              <w:t xml:space="preserve"> – 7:30 pm</w:t>
            </w:r>
          </w:p>
          <w:p w14:paraId="34A66AAE" w14:textId="7472CACA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29B">
              <w:rPr>
                <w:b/>
                <w:bCs/>
                <w:color w:val="00B050"/>
                <w:sz w:val="24"/>
                <w:szCs w:val="24"/>
              </w:rPr>
              <w:t>Council – 12:30</w:t>
            </w:r>
          </w:p>
        </w:tc>
        <w:tc>
          <w:tcPr>
            <w:tcW w:w="2226" w:type="dxa"/>
            <w:tcBorders>
              <w:top w:val="nil"/>
              <w:bottom w:val="single" w:sz="6" w:space="0" w:color="BFBFBF" w:themeColor="background1" w:themeShade="BF"/>
            </w:tcBorders>
          </w:tcPr>
          <w:p w14:paraId="462FF12F" w14:textId="77777777" w:rsidR="00B57664" w:rsidRPr="002934DD" w:rsidRDefault="00B57664" w:rsidP="00B57664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Alateen 7 pm</w:t>
            </w:r>
          </w:p>
          <w:p w14:paraId="384483E6" w14:textId="77777777" w:rsidR="00B57664" w:rsidRPr="002934DD" w:rsidRDefault="00B57664" w:rsidP="00B57664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Al-anon/AA 7:30</w:t>
            </w:r>
          </w:p>
          <w:p w14:paraId="3784D0A4" w14:textId="77777777" w:rsidR="00B57664" w:rsidRPr="00483AE2" w:rsidRDefault="00B57664" w:rsidP="00B5766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83AE2">
              <w:rPr>
                <w:b/>
                <w:bCs/>
                <w:color w:val="002060"/>
                <w:sz w:val="24"/>
                <w:szCs w:val="24"/>
              </w:rPr>
              <w:t>Choir Prac. 6:30</w:t>
            </w:r>
          </w:p>
          <w:p w14:paraId="6F576023" w14:textId="190D939F" w:rsidR="00024A7E" w:rsidRPr="0001693E" w:rsidRDefault="00024A7E" w:rsidP="00B576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single" w:sz="6" w:space="0" w:color="BFBFBF" w:themeColor="background1" w:themeShade="BF"/>
            </w:tcBorders>
          </w:tcPr>
          <w:p w14:paraId="514A7173" w14:textId="77777777" w:rsidR="00024A7E" w:rsidRPr="002934DD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Musical Folk 9:30</w:t>
            </w:r>
          </w:p>
          <w:p w14:paraId="05B05112" w14:textId="77777777" w:rsidR="00024A7E" w:rsidRPr="002934DD" w:rsidRDefault="00024A7E" w:rsidP="00024A7E">
            <w:pPr>
              <w:jc w:val="center"/>
              <w:rPr>
                <w:b/>
                <w:bCs/>
                <w:color w:val="C98C22" w:themeColor="accent2"/>
                <w:sz w:val="24"/>
                <w:szCs w:val="24"/>
              </w:rPr>
            </w:pPr>
            <w:r w:rsidRPr="002934DD">
              <w:rPr>
                <w:b/>
                <w:bCs/>
                <w:color w:val="C98C22" w:themeColor="accent2"/>
                <w:sz w:val="24"/>
                <w:szCs w:val="24"/>
              </w:rPr>
              <w:t>Bible Study 10 am</w:t>
            </w:r>
          </w:p>
          <w:p w14:paraId="06101122" w14:textId="2D8C6906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– 3 to 6:30 pm</w:t>
            </w:r>
          </w:p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02EE061A" w14:textId="77777777" w:rsidR="00024A7E" w:rsidRPr="002934DD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2-7:45</w:t>
            </w:r>
          </w:p>
          <w:p w14:paraId="316E06EA" w14:textId="584755D2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4B340C" w:themeColor="accent1" w:themeShade="80"/>
                <w:sz w:val="24"/>
                <w:szCs w:val="24"/>
              </w:rPr>
              <w:t>Boy Scouts 7 pm</w:t>
            </w: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0C165F" w14:textId="63381A2D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2-7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262D7FBB" w14:textId="77777777" w:rsidR="00024A7E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Musical Folk 9:30</w:t>
            </w:r>
          </w:p>
          <w:p w14:paraId="1BC332C6" w14:textId="0F666DAE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4A7E" w14:paraId="250601E8" w14:textId="77777777" w:rsidTr="00B57664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7CD7E925" w14:textId="5796966A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=G4+1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13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top w:val="single" w:sz="6" w:space="0" w:color="BFBFBF" w:themeColor="background1" w:themeShade="BF"/>
              <w:bottom w:val="nil"/>
            </w:tcBorders>
          </w:tcPr>
          <w:p w14:paraId="021823AF" w14:textId="152151DC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=A6+1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14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26" w:type="dxa"/>
            <w:tcBorders>
              <w:top w:val="single" w:sz="6" w:space="0" w:color="BFBFBF" w:themeColor="background1" w:themeShade="BF"/>
              <w:bottom w:val="nil"/>
            </w:tcBorders>
          </w:tcPr>
          <w:p w14:paraId="731DB222" w14:textId="624FA41C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=B6+1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15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12" w:type="dxa"/>
            <w:tcBorders>
              <w:top w:val="single" w:sz="6" w:space="0" w:color="BFBFBF" w:themeColor="background1" w:themeShade="BF"/>
              <w:bottom w:val="nil"/>
            </w:tcBorders>
          </w:tcPr>
          <w:p w14:paraId="5547C015" w14:textId="5584CC81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=C6+1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16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3CA0CE9B" w14:textId="220AFBDD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=D6+1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17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0022D625" w14:textId="66CAFC15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=E6+1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18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537E0801" w14:textId="67A41033" w:rsidR="00024A7E" w:rsidRPr="0001693E" w:rsidRDefault="00024A7E" w:rsidP="00024A7E">
            <w:pPr>
              <w:pStyle w:val="Dates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=F6+1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19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24A7E" w14:paraId="28FB4305" w14:textId="77777777" w:rsidTr="00B57664">
        <w:trPr>
          <w:trHeight w:hRule="exact" w:val="120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7F8E3058" w14:textId="77777777" w:rsidR="0028229B" w:rsidRDefault="00024A7E" w:rsidP="00024A7E">
            <w:pPr>
              <w:jc w:val="center"/>
              <w:rPr>
                <w:b/>
                <w:bCs/>
                <w:color w:val="74367A" w:themeColor="text2" w:themeTint="BF"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 xml:space="preserve">10 am Church </w:t>
            </w:r>
          </w:p>
          <w:p w14:paraId="7283E696" w14:textId="50058A0F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>Worship Service</w:t>
            </w:r>
          </w:p>
        </w:tc>
        <w:tc>
          <w:tcPr>
            <w:tcW w:w="2004" w:type="dxa"/>
            <w:tcBorders>
              <w:top w:val="nil"/>
              <w:bottom w:val="single" w:sz="6" w:space="0" w:color="BFBFBF" w:themeColor="background1" w:themeShade="BF"/>
            </w:tcBorders>
          </w:tcPr>
          <w:p w14:paraId="21651FD2" w14:textId="77777777" w:rsidR="00024A7E" w:rsidRDefault="00024A7E" w:rsidP="00024A7E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>
              <w:rPr>
                <w:b/>
                <w:bCs/>
                <w:color w:val="FF4040" w:themeColor="accent5" w:themeTint="99"/>
                <w:sz w:val="24"/>
                <w:szCs w:val="24"/>
              </w:rPr>
              <w:t>Lamppost group</w:t>
            </w:r>
            <w:r w:rsidRPr="00483AE2">
              <w:rPr>
                <w:b/>
                <w:bCs/>
                <w:color w:val="FF4040" w:themeColor="accent5" w:themeTint="99"/>
                <w:sz w:val="24"/>
                <w:szCs w:val="24"/>
              </w:rPr>
              <w:t xml:space="preserve"> – 7:30 pm</w:t>
            </w:r>
          </w:p>
          <w:p w14:paraId="4932095E" w14:textId="63D4AEEA" w:rsidR="0028229B" w:rsidRPr="0001693E" w:rsidRDefault="0028229B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29B">
              <w:rPr>
                <w:b/>
                <w:bCs/>
                <w:color w:val="00B050"/>
                <w:sz w:val="24"/>
                <w:szCs w:val="24"/>
              </w:rPr>
              <w:t>S&amp;R – 6:30</w:t>
            </w:r>
            <w:r>
              <w:rPr>
                <w:b/>
                <w:bCs/>
                <w:color w:val="00B050"/>
                <w:sz w:val="24"/>
                <w:szCs w:val="24"/>
              </w:rPr>
              <w:t>(zoom)</w:t>
            </w:r>
          </w:p>
        </w:tc>
        <w:tc>
          <w:tcPr>
            <w:tcW w:w="2226" w:type="dxa"/>
            <w:tcBorders>
              <w:top w:val="nil"/>
              <w:bottom w:val="single" w:sz="6" w:space="0" w:color="BFBFBF" w:themeColor="background1" w:themeShade="BF"/>
            </w:tcBorders>
          </w:tcPr>
          <w:p w14:paraId="23E75D49" w14:textId="77777777" w:rsidR="00B57664" w:rsidRPr="002934DD" w:rsidRDefault="00B57664" w:rsidP="00B57664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Alateen 7 pm</w:t>
            </w:r>
          </w:p>
          <w:p w14:paraId="7DF26EDD" w14:textId="77777777" w:rsidR="00B57664" w:rsidRPr="002934DD" w:rsidRDefault="00B57664" w:rsidP="00B57664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Al-anon/AA 7:30</w:t>
            </w:r>
          </w:p>
          <w:p w14:paraId="58942113" w14:textId="77777777" w:rsidR="00B57664" w:rsidRPr="00483AE2" w:rsidRDefault="00B57664" w:rsidP="00B5766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83AE2">
              <w:rPr>
                <w:b/>
                <w:bCs/>
                <w:color w:val="002060"/>
                <w:sz w:val="24"/>
                <w:szCs w:val="24"/>
              </w:rPr>
              <w:t>Choir Prac. 6:30</w:t>
            </w:r>
          </w:p>
          <w:p w14:paraId="1F9E452D" w14:textId="24B2AB81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single" w:sz="6" w:space="0" w:color="BFBFBF" w:themeColor="background1" w:themeShade="BF"/>
            </w:tcBorders>
          </w:tcPr>
          <w:p w14:paraId="3D3D2333" w14:textId="77777777" w:rsidR="00024A7E" w:rsidRPr="002934DD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Musical Folk 9:30</w:t>
            </w:r>
          </w:p>
          <w:p w14:paraId="0B2A5AE7" w14:textId="77777777" w:rsidR="00024A7E" w:rsidRPr="002934DD" w:rsidRDefault="00024A7E" w:rsidP="00024A7E">
            <w:pPr>
              <w:jc w:val="center"/>
              <w:rPr>
                <w:b/>
                <w:bCs/>
                <w:color w:val="C98C22" w:themeColor="accent2"/>
                <w:sz w:val="24"/>
                <w:szCs w:val="24"/>
              </w:rPr>
            </w:pPr>
            <w:r w:rsidRPr="002934DD">
              <w:rPr>
                <w:b/>
                <w:bCs/>
                <w:color w:val="C98C22" w:themeColor="accent2"/>
                <w:sz w:val="24"/>
                <w:szCs w:val="24"/>
              </w:rPr>
              <w:t>Bible Study 10 am</w:t>
            </w:r>
          </w:p>
          <w:p w14:paraId="15D083A7" w14:textId="2E1F4139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– 3 to 6:30 pm</w:t>
            </w:r>
          </w:p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3E8C6678" w14:textId="77777777" w:rsidR="00024A7E" w:rsidRPr="002934DD" w:rsidRDefault="00024A7E" w:rsidP="00024A7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2-7:45</w:t>
            </w:r>
          </w:p>
          <w:p w14:paraId="7B5748E6" w14:textId="2B43CF94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4B340C" w:themeColor="accent1" w:themeShade="80"/>
                <w:sz w:val="24"/>
                <w:szCs w:val="24"/>
              </w:rPr>
              <w:t>Boy Scouts 7 pm</w:t>
            </w: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5E949856" w14:textId="56F10B39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2-7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05A513F5" w14:textId="1F25AF4D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7E">
              <w:rPr>
                <w:b/>
                <w:bCs/>
                <w:color w:val="00B050"/>
                <w:sz w:val="24"/>
                <w:szCs w:val="24"/>
              </w:rPr>
              <w:t>Classical Music Concert 4 pm</w:t>
            </w:r>
          </w:p>
        </w:tc>
      </w:tr>
      <w:tr w:rsidR="00024A7E" w14:paraId="1B928BE0" w14:textId="77777777" w:rsidTr="00B57664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4A46E651" w14:textId="6FC6B0F1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=G6+1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20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top w:val="single" w:sz="6" w:space="0" w:color="BFBFBF" w:themeColor="background1" w:themeShade="BF"/>
              <w:bottom w:val="nil"/>
            </w:tcBorders>
          </w:tcPr>
          <w:p w14:paraId="1CFE808D" w14:textId="0798E9CD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=A8+1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21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26" w:type="dxa"/>
            <w:tcBorders>
              <w:top w:val="single" w:sz="6" w:space="0" w:color="BFBFBF" w:themeColor="background1" w:themeShade="BF"/>
              <w:bottom w:val="nil"/>
            </w:tcBorders>
          </w:tcPr>
          <w:p w14:paraId="6A9673DE" w14:textId="1CA83A91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=B8+1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22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12" w:type="dxa"/>
            <w:tcBorders>
              <w:top w:val="single" w:sz="6" w:space="0" w:color="BFBFBF" w:themeColor="background1" w:themeShade="BF"/>
              <w:bottom w:val="nil"/>
            </w:tcBorders>
          </w:tcPr>
          <w:p w14:paraId="28E7F2E7" w14:textId="0C8B0170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=C8+1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23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655E46EE" w14:textId="0D1D716A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=D8+1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24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6CD40F72" w14:textId="0D738A3C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=E8+1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25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1E617357" w14:textId="7E5EE482" w:rsidR="00024A7E" w:rsidRPr="0001693E" w:rsidRDefault="00024A7E" w:rsidP="00024A7E">
            <w:pPr>
              <w:pStyle w:val="Dates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=F8+1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26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24A7E" w14:paraId="40ABFF9C" w14:textId="77777777" w:rsidTr="00B57664">
        <w:trPr>
          <w:trHeight w:hRule="exact" w:val="1584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485457F0" w14:textId="77777777" w:rsidR="0028229B" w:rsidRDefault="00024A7E" w:rsidP="00024A7E">
            <w:pPr>
              <w:jc w:val="center"/>
              <w:rPr>
                <w:b/>
                <w:bCs/>
                <w:color w:val="74367A" w:themeColor="text2" w:themeTint="BF"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 xml:space="preserve">10 am Church </w:t>
            </w:r>
          </w:p>
          <w:p w14:paraId="7788FA55" w14:textId="0CE1AA71" w:rsidR="00024A7E" w:rsidRPr="00483AE2" w:rsidRDefault="00024A7E" w:rsidP="00024A7E">
            <w:pPr>
              <w:jc w:val="center"/>
              <w:rPr>
                <w:b/>
                <w:bCs/>
                <w:color w:val="74367A" w:themeColor="text2" w:themeTint="BF"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>Worship Service</w:t>
            </w:r>
          </w:p>
          <w:p w14:paraId="66301E97" w14:textId="77777777" w:rsidR="00024A7E" w:rsidRPr="00024A7E" w:rsidRDefault="00024A7E" w:rsidP="00024A7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024A7E">
              <w:rPr>
                <w:b/>
                <w:bCs/>
                <w:color w:val="00B050"/>
                <w:sz w:val="24"/>
                <w:szCs w:val="24"/>
              </w:rPr>
              <w:t>Sing &amp; Say Thanks</w:t>
            </w:r>
          </w:p>
          <w:p w14:paraId="600CDDD9" w14:textId="7A905C7E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7E">
              <w:rPr>
                <w:b/>
                <w:bCs/>
                <w:color w:val="00B050"/>
                <w:sz w:val="24"/>
                <w:szCs w:val="24"/>
              </w:rPr>
              <w:t>2 pm</w:t>
            </w:r>
          </w:p>
        </w:tc>
        <w:tc>
          <w:tcPr>
            <w:tcW w:w="2004" w:type="dxa"/>
            <w:tcBorders>
              <w:top w:val="nil"/>
              <w:bottom w:val="single" w:sz="6" w:space="0" w:color="BFBFBF" w:themeColor="background1" w:themeShade="BF"/>
            </w:tcBorders>
          </w:tcPr>
          <w:p w14:paraId="7C2FB15D" w14:textId="2BA65A2B" w:rsidR="00024A7E" w:rsidRDefault="00024A7E" w:rsidP="00024A7E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>
              <w:rPr>
                <w:b/>
                <w:bCs/>
                <w:color w:val="FF4040" w:themeColor="accent5" w:themeTint="99"/>
                <w:sz w:val="24"/>
                <w:szCs w:val="24"/>
              </w:rPr>
              <w:t>Lamppost group</w:t>
            </w:r>
            <w:r w:rsidRPr="00483AE2">
              <w:rPr>
                <w:b/>
                <w:bCs/>
                <w:color w:val="FF4040" w:themeColor="accent5" w:themeTint="99"/>
                <w:sz w:val="24"/>
                <w:szCs w:val="24"/>
              </w:rPr>
              <w:t xml:space="preserve"> – 7:30 pm</w:t>
            </w:r>
          </w:p>
          <w:p w14:paraId="1110405F" w14:textId="77777777" w:rsidR="00024A7E" w:rsidRPr="00024A7E" w:rsidRDefault="00024A7E" w:rsidP="00024A7E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024A7E">
              <w:rPr>
                <w:b/>
                <w:bCs/>
                <w:color w:val="00B050"/>
                <w:sz w:val="24"/>
                <w:szCs w:val="24"/>
              </w:rPr>
              <w:t>Interfaith Service</w:t>
            </w:r>
          </w:p>
          <w:p w14:paraId="68A7C6FD" w14:textId="73B7B909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7E">
              <w:rPr>
                <w:b/>
                <w:bCs/>
                <w:color w:val="00B050"/>
                <w:sz w:val="24"/>
                <w:szCs w:val="24"/>
              </w:rPr>
              <w:t>7 pm</w:t>
            </w:r>
          </w:p>
        </w:tc>
        <w:tc>
          <w:tcPr>
            <w:tcW w:w="2226" w:type="dxa"/>
            <w:tcBorders>
              <w:top w:val="nil"/>
              <w:bottom w:val="single" w:sz="6" w:space="0" w:color="BFBFBF" w:themeColor="background1" w:themeShade="BF"/>
            </w:tcBorders>
          </w:tcPr>
          <w:p w14:paraId="6AF0D573" w14:textId="77777777" w:rsidR="00024A7E" w:rsidRPr="002934DD" w:rsidRDefault="00024A7E" w:rsidP="00024A7E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Alateen 7 pm</w:t>
            </w:r>
          </w:p>
          <w:p w14:paraId="49CC1339" w14:textId="77777777" w:rsidR="00024A7E" w:rsidRPr="002934DD" w:rsidRDefault="00024A7E" w:rsidP="00024A7E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Al-anon/AA 7:30</w:t>
            </w:r>
          </w:p>
          <w:p w14:paraId="350A4E8B" w14:textId="4DD15047" w:rsidR="00024A7E" w:rsidRPr="00483AE2" w:rsidRDefault="00024A7E" w:rsidP="00024A7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83AE2">
              <w:rPr>
                <w:b/>
                <w:bCs/>
                <w:color w:val="002060"/>
                <w:sz w:val="24"/>
                <w:szCs w:val="24"/>
              </w:rPr>
              <w:t>Choir Prac. 6:30</w:t>
            </w:r>
          </w:p>
          <w:p w14:paraId="0789CD1A" w14:textId="429A7442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A62926">
              <w:rPr>
                <w:b/>
                <w:bCs/>
                <w:color w:val="002060"/>
                <w:sz w:val="24"/>
                <w:szCs w:val="24"/>
              </w:rPr>
              <w:t>Willows – 10:30</w:t>
            </w:r>
          </w:p>
        </w:tc>
        <w:tc>
          <w:tcPr>
            <w:tcW w:w="2512" w:type="dxa"/>
            <w:tcBorders>
              <w:top w:val="nil"/>
              <w:bottom w:val="single" w:sz="6" w:space="0" w:color="BFBFBF" w:themeColor="background1" w:themeShade="BF"/>
            </w:tcBorders>
          </w:tcPr>
          <w:p w14:paraId="5D3AF3AF" w14:textId="77777777" w:rsidR="00024A7E" w:rsidRPr="002934DD" w:rsidRDefault="00024A7E" w:rsidP="00024A7E">
            <w:pPr>
              <w:jc w:val="center"/>
              <w:rPr>
                <w:b/>
                <w:bCs/>
                <w:color w:val="C98C22" w:themeColor="accent2"/>
                <w:sz w:val="24"/>
                <w:szCs w:val="24"/>
              </w:rPr>
            </w:pPr>
            <w:r w:rsidRPr="002934DD">
              <w:rPr>
                <w:b/>
                <w:bCs/>
                <w:color w:val="C98C22" w:themeColor="accent2"/>
                <w:sz w:val="24"/>
                <w:szCs w:val="24"/>
              </w:rPr>
              <w:t>Bible Study 10 am</w:t>
            </w:r>
          </w:p>
          <w:p w14:paraId="4C8E1538" w14:textId="4F4592D6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– 3 to 6:30 pm</w:t>
            </w:r>
          </w:p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7423B488" w14:textId="0F2CFD84" w:rsidR="00024A7E" w:rsidRPr="00662431" w:rsidRDefault="00024A7E" w:rsidP="00024A7E">
            <w:pPr>
              <w:jc w:val="center"/>
              <w:rPr>
                <w:b/>
                <w:bCs/>
                <w:color w:val="644511" w:themeColor="accent2" w:themeShade="80"/>
                <w:sz w:val="28"/>
                <w:szCs w:val="28"/>
              </w:rPr>
            </w:pPr>
            <w:r w:rsidRPr="00662431">
              <w:rPr>
                <w:b/>
                <w:bCs/>
                <w:color w:val="644511" w:themeColor="accent2" w:themeShade="80"/>
                <w:sz w:val="28"/>
                <w:szCs w:val="28"/>
              </w:rPr>
              <w:t>THANSKGIVING DAY</w:t>
            </w:r>
          </w:p>
          <w:p w14:paraId="079C5DA6" w14:textId="0DC1FBB8" w:rsidR="00024A7E" w:rsidRDefault="00024A7E" w:rsidP="00024A7E">
            <w:pPr>
              <w:jc w:val="center"/>
              <w:rPr>
                <w:b/>
                <w:bCs/>
                <w:color w:val="4B340C" w:themeColor="accent1" w:themeShade="80"/>
                <w:sz w:val="24"/>
                <w:szCs w:val="24"/>
              </w:rPr>
            </w:pPr>
          </w:p>
          <w:p w14:paraId="01D0D6B8" w14:textId="678A708B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43CA0E5C" w14:textId="78487D3E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2-7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3995BE22" w14:textId="07F251CE" w:rsidR="00024A7E" w:rsidRPr="0001693E" w:rsidRDefault="00024A7E" w:rsidP="00024A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4A7E" w14:paraId="5791113A" w14:textId="77777777" w:rsidTr="00B57664">
        <w:tc>
          <w:tcPr>
            <w:tcW w:w="2242" w:type="dxa"/>
            <w:tcBorders>
              <w:top w:val="single" w:sz="6" w:space="0" w:color="BFBFBF" w:themeColor="background1" w:themeShade="BF"/>
              <w:bottom w:val="nil"/>
            </w:tcBorders>
          </w:tcPr>
          <w:p w14:paraId="2179D4AC" w14:textId="376E22BD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=G8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26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=G8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26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=G8+1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27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top w:val="single" w:sz="6" w:space="0" w:color="BFBFBF" w:themeColor="background1" w:themeShade="BF"/>
              <w:bottom w:val="nil"/>
            </w:tcBorders>
          </w:tcPr>
          <w:p w14:paraId="59E08B85" w14:textId="596AD4D6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=A10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=A10+1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28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26" w:type="dxa"/>
            <w:tcBorders>
              <w:top w:val="single" w:sz="6" w:space="0" w:color="BFBFBF" w:themeColor="background1" w:themeShade="BF"/>
              <w:bottom w:val="nil"/>
            </w:tcBorders>
          </w:tcPr>
          <w:p w14:paraId="165560A2" w14:textId="32167FB0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=B10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=B10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=B10+1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29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12" w:type="dxa"/>
            <w:tcBorders>
              <w:top w:val="single" w:sz="6" w:space="0" w:color="BFBFBF" w:themeColor="background1" w:themeShade="BF"/>
              <w:bottom w:val="nil"/>
            </w:tcBorders>
          </w:tcPr>
          <w:p w14:paraId="6468EF3B" w14:textId="18552258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=C10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=C10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=C10+1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30</w: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28AE961B" w14:textId="54F32AEC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=D10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=D10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=D10+1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BFBFBF" w:themeColor="background1" w:themeShade="BF"/>
              <w:bottom w:val="nil"/>
            </w:tcBorders>
          </w:tcPr>
          <w:p w14:paraId="4CC16452" w14:textId="64ED6FDE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=E10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=E10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27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=E10+1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323287D0" w14:textId="4E3921DE" w:rsidR="00024A7E" w:rsidRPr="0001693E" w:rsidRDefault="00024A7E" w:rsidP="00024A7E">
            <w:pPr>
              <w:pStyle w:val="Dates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=F10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=F10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=F10+1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24A7E" w14:paraId="1EE9DD0E" w14:textId="77777777" w:rsidTr="00B57664">
        <w:trPr>
          <w:trHeight w:hRule="exact" w:val="1566"/>
        </w:trPr>
        <w:tc>
          <w:tcPr>
            <w:tcW w:w="2242" w:type="dxa"/>
            <w:tcBorders>
              <w:top w:val="nil"/>
              <w:bottom w:val="single" w:sz="6" w:space="0" w:color="BFBFBF" w:themeColor="background1" w:themeShade="BF"/>
            </w:tcBorders>
          </w:tcPr>
          <w:p w14:paraId="33D2A83D" w14:textId="77777777" w:rsidR="0028229B" w:rsidRDefault="00024A7E" w:rsidP="00024A7E">
            <w:pPr>
              <w:jc w:val="center"/>
              <w:rPr>
                <w:b/>
                <w:bCs/>
                <w:color w:val="74367A" w:themeColor="text2" w:themeTint="BF"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 xml:space="preserve">10 am Church </w:t>
            </w:r>
          </w:p>
          <w:p w14:paraId="444CAFF3" w14:textId="66BE7671" w:rsidR="00024A7E" w:rsidRDefault="00024A7E" w:rsidP="00024A7E">
            <w:pPr>
              <w:jc w:val="center"/>
              <w:rPr>
                <w:b/>
                <w:bCs/>
                <w:color w:val="74367A" w:themeColor="text2" w:themeTint="BF"/>
                <w:sz w:val="24"/>
                <w:szCs w:val="24"/>
              </w:rPr>
            </w:pPr>
            <w:r w:rsidRPr="00483AE2">
              <w:rPr>
                <w:b/>
                <w:bCs/>
                <w:color w:val="74367A" w:themeColor="text2" w:themeTint="BF"/>
                <w:sz w:val="24"/>
                <w:szCs w:val="24"/>
              </w:rPr>
              <w:t>Worship Service</w:t>
            </w:r>
          </w:p>
          <w:p w14:paraId="734EAFAA" w14:textId="065989DC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bottom w:val="single" w:sz="6" w:space="0" w:color="BFBFBF" w:themeColor="background1" w:themeShade="BF"/>
            </w:tcBorders>
          </w:tcPr>
          <w:p w14:paraId="2CB6058B" w14:textId="27DDFA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4040" w:themeColor="accent5" w:themeTint="99"/>
                <w:sz w:val="24"/>
                <w:szCs w:val="24"/>
              </w:rPr>
              <w:t>Lamppost group</w:t>
            </w:r>
            <w:r w:rsidRPr="00483AE2">
              <w:rPr>
                <w:b/>
                <w:bCs/>
                <w:color w:val="FF4040" w:themeColor="accent5" w:themeTint="99"/>
                <w:sz w:val="24"/>
                <w:szCs w:val="24"/>
              </w:rPr>
              <w:t xml:space="preserve"> – 7:30 pm</w:t>
            </w:r>
          </w:p>
        </w:tc>
        <w:tc>
          <w:tcPr>
            <w:tcW w:w="2226" w:type="dxa"/>
            <w:tcBorders>
              <w:top w:val="nil"/>
              <w:bottom w:val="single" w:sz="6" w:space="0" w:color="BFBFBF" w:themeColor="background1" w:themeShade="BF"/>
            </w:tcBorders>
          </w:tcPr>
          <w:p w14:paraId="210BBDB9" w14:textId="77777777" w:rsidR="00024A7E" w:rsidRPr="002934DD" w:rsidRDefault="00024A7E" w:rsidP="00024A7E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Alateen 7 pm</w:t>
            </w:r>
          </w:p>
          <w:p w14:paraId="72C2F6C0" w14:textId="77777777" w:rsidR="00024A7E" w:rsidRPr="002934DD" w:rsidRDefault="00024A7E" w:rsidP="00024A7E">
            <w:pPr>
              <w:jc w:val="center"/>
              <w:rPr>
                <w:b/>
                <w:bCs/>
                <w:color w:val="FF4040" w:themeColor="accent5" w:themeTint="99"/>
                <w:sz w:val="24"/>
                <w:szCs w:val="24"/>
              </w:rPr>
            </w:pPr>
            <w:r w:rsidRPr="002934DD">
              <w:rPr>
                <w:b/>
                <w:bCs/>
                <w:color w:val="FF4040" w:themeColor="accent5" w:themeTint="99"/>
                <w:sz w:val="24"/>
                <w:szCs w:val="24"/>
              </w:rPr>
              <w:t>Al-anon/AA 7:30</w:t>
            </w:r>
          </w:p>
          <w:p w14:paraId="3C8129DF" w14:textId="7201A202" w:rsidR="00024A7E" w:rsidRPr="00483AE2" w:rsidRDefault="00024A7E" w:rsidP="00024A7E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483AE2">
              <w:rPr>
                <w:b/>
                <w:bCs/>
                <w:color w:val="002060"/>
                <w:sz w:val="24"/>
                <w:szCs w:val="24"/>
              </w:rPr>
              <w:t>Choir Prac. 6:30</w:t>
            </w:r>
          </w:p>
          <w:p w14:paraId="5DFF77D7" w14:textId="42B69D72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single" w:sz="6" w:space="0" w:color="BFBFBF" w:themeColor="background1" w:themeShade="BF"/>
            </w:tcBorders>
          </w:tcPr>
          <w:p w14:paraId="60749CE1" w14:textId="77777777" w:rsidR="00024A7E" w:rsidRPr="002934DD" w:rsidRDefault="00024A7E" w:rsidP="00024A7E">
            <w:pPr>
              <w:jc w:val="center"/>
              <w:rPr>
                <w:b/>
                <w:bCs/>
                <w:color w:val="C98C22" w:themeColor="accent2"/>
                <w:sz w:val="24"/>
                <w:szCs w:val="24"/>
              </w:rPr>
            </w:pPr>
            <w:r w:rsidRPr="002934DD">
              <w:rPr>
                <w:b/>
                <w:bCs/>
                <w:color w:val="C98C22" w:themeColor="accent2"/>
                <w:sz w:val="24"/>
                <w:szCs w:val="24"/>
              </w:rPr>
              <w:t>Bible Study 10 am</w:t>
            </w:r>
          </w:p>
          <w:p w14:paraId="2CA564D9" w14:textId="1B1D4AA3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  <w:r w:rsidRPr="002934DD">
              <w:rPr>
                <w:b/>
                <w:bCs/>
                <w:color w:val="0070C0"/>
                <w:sz w:val="24"/>
                <w:szCs w:val="24"/>
              </w:rPr>
              <w:t>NMS – 3 to 6:30 pm</w:t>
            </w:r>
          </w:p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601AA854" w14:textId="0D96D142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6" w:space="0" w:color="BFBFBF" w:themeColor="background1" w:themeShade="BF"/>
            </w:tcBorders>
          </w:tcPr>
          <w:p w14:paraId="79B89400" w14:textId="6DE67D68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3912BD03" w14:textId="763906E0" w:rsidR="00024A7E" w:rsidRPr="0001693E" w:rsidRDefault="00024A7E" w:rsidP="00024A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4A7E" w14:paraId="5C82EDE0" w14:textId="77777777" w:rsidTr="00B57664">
        <w:tc>
          <w:tcPr>
            <w:tcW w:w="2242" w:type="dxa"/>
            <w:tcBorders>
              <w:top w:val="single" w:sz="6" w:space="0" w:color="BFBFBF" w:themeColor="background1" w:themeShade="BF"/>
            </w:tcBorders>
          </w:tcPr>
          <w:p w14:paraId="0CD22813" w14:textId="24867A30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=G10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=G10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=G10+1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4" w:type="dxa"/>
            <w:tcBorders>
              <w:top w:val="single" w:sz="6" w:space="0" w:color="BFBFBF" w:themeColor="background1" w:themeShade="BF"/>
            </w:tcBorders>
          </w:tcPr>
          <w:p w14:paraId="7558070A" w14:textId="474DA998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=A12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=A12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30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DocVariable MonthEnd \@ d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1693E">
              <w:rPr>
                <w:b/>
                <w:bCs/>
                <w:sz w:val="24"/>
                <w:szCs w:val="24"/>
              </w:rPr>
              <w:fldChar w:fldCharType="begin"/>
            </w:r>
            <w:r w:rsidRPr="0001693E">
              <w:rPr>
                <w:b/>
                <w:bCs/>
                <w:sz w:val="24"/>
                <w:szCs w:val="24"/>
              </w:rPr>
              <w:instrText xml:space="preserve"> =A12+1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1693E">
              <w:rPr>
                <w:b/>
                <w:bCs/>
                <w:sz w:val="24"/>
                <w:szCs w:val="24"/>
              </w:rPr>
              <w:fldChar w:fldCharType="separate"/>
            </w:r>
            <w:r w:rsidRPr="0001693E">
              <w:rPr>
                <w:b/>
                <w:bCs/>
                <w:noProof/>
                <w:sz w:val="24"/>
                <w:szCs w:val="24"/>
              </w:rPr>
              <w:instrText>31</w:instrText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  <w:r w:rsidRPr="0001693E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26" w:type="dxa"/>
            <w:tcBorders>
              <w:top w:val="single" w:sz="6" w:space="0" w:color="BFBFBF" w:themeColor="background1" w:themeShade="BF"/>
            </w:tcBorders>
          </w:tcPr>
          <w:p w14:paraId="4D12F5EE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BFBFBF" w:themeColor="background1" w:themeShade="BF"/>
            </w:tcBorders>
          </w:tcPr>
          <w:p w14:paraId="6B71897E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BFBFBF" w:themeColor="background1" w:themeShade="BF"/>
            </w:tcBorders>
          </w:tcPr>
          <w:p w14:paraId="7DB4A566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BFBFBF" w:themeColor="background1" w:themeShade="BF"/>
            </w:tcBorders>
          </w:tcPr>
          <w:p w14:paraId="163A395C" w14:textId="77777777" w:rsidR="00024A7E" w:rsidRPr="0001693E" w:rsidRDefault="00024A7E" w:rsidP="00024A7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BFBFBF" w:themeColor="background1" w:themeShade="BF"/>
            </w:tcBorders>
          </w:tcPr>
          <w:p w14:paraId="52B74946" w14:textId="77777777" w:rsidR="00024A7E" w:rsidRPr="0001693E" w:rsidRDefault="00024A7E" w:rsidP="00024A7E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</w:tr>
      <w:tr w:rsidR="00024A7E" w14:paraId="4BB19D50" w14:textId="77777777" w:rsidTr="00B57664">
        <w:trPr>
          <w:trHeight w:hRule="exact" w:val="1314"/>
        </w:trPr>
        <w:tc>
          <w:tcPr>
            <w:tcW w:w="2242" w:type="dxa"/>
          </w:tcPr>
          <w:p w14:paraId="25EC9659" w14:textId="0DD00B28" w:rsidR="00024A7E" w:rsidRPr="0001693E" w:rsidRDefault="00024A7E" w:rsidP="00B576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0050A45C" w14:textId="3E65F3F8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14:paraId="30BE1099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068F99C0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</w:tcPr>
          <w:p w14:paraId="4E0A0648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9FE673" w14:textId="77777777" w:rsidR="00024A7E" w:rsidRPr="0001693E" w:rsidRDefault="00024A7E" w:rsidP="00024A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14:paraId="1E58B201" w14:textId="77777777" w:rsidR="00024A7E" w:rsidRPr="0001693E" w:rsidRDefault="00024A7E" w:rsidP="00024A7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7ECF4CE" w14:textId="77777777" w:rsidR="002F6E35" w:rsidRDefault="002F6E35" w:rsidP="00C15269"/>
    <w:sectPr w:rsidR="002F6E35" w:rsidSect="00B57664"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515A" w14:textId="77777777" w:rsidR="00393041" w:rsidRDefault="00393041">
      <w:pPr>
        <w:spacing w:before="0" w:after="0"/>
      </w:pPr>
      <w:r>
        <w:separator/>
      </w:r>
    </w:p>
  </w:endnote>
  <w:endnote w:type="continuationSeparator" w:id="0">
    <w:p w14:paraId="2ED93BE1" w14:textId="77777777" w:rsidR="00393041" w:rsidRDefault="003930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9383" w14:textId="77777777" w:rsidR="00393041" w:rsidRDefault="00393041">
      <w:pPr>
        <w:spacing w:before="0" w:after="0"/>
      </w:pPr>
      <w:r>
        <w:separator/>
      </w:r>
    </w:p>
  </w:footnote>
  <w:footnote w:type="continuationSeparator" w:id="0">
    <w:p w14:paraId="494CD8B0" w14:textId="77777777" w:rsidR="00393041" w:rsidRDefault="003930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9567444">
    <w:abstractNumId w:val="9"/>
  </w:num>
  <w:num w:numId="2" w16cid:durableId="1467971325">
    <w:abstractNumId w:val="7"/>
  </w:num>
  <w:num w:numId="3" w16cid:durableId="315915359">
    <w:abstractNumId w:val="6"/>
  </w:num>
  <w:num w:numId="4" w16cid:durableId="860216">
    <w:abstractNumId w:val="5"/>
  </w:num>
  <w:num w:numId="5" w16cid:durableId="595789601">
    <w:abstractNumId w:val="4"/>
  </w:num>
  <w:num w:numId="6" w16cid:durableId="30737528">
    <w:abstractNumId w:val="8"/>
  </w:num>
  <w:num w:numId="7" w16cid:durableId="595018429">
    <w:abstractNumId w:val="3"/>
  </w:num>
  <w:num w:numId="8" w16cid:durableId="1152795831">
    <w:abstractNumId w:val="2"/>
  </w:num>
  <w:num w:numId="9" w16cid:durableId="496768618">
    <w:abstractNumId w:val="1"/>
  </w:num>
  <w:num w:numId="10" w16cid:durableId="86166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2"/>
    <w:docVar w:name="MonthStart" w:val="11/01/2022"/>
    <w:docVar w:name="ShowDynamicGuides" w:val="1"/>
    <w:docVar w:name="ShowMarginGuides" w:val="0"/>
    <w:docVar w:name="ShowOutlines" w:val="0"/>
    <w:docVar w:name="ShowStaticGuides" w:val="0"/>
  </w:docVars>
  <w:rsids>
    <w:rsidRoot w:val="0001693E"/>
    <w:rsid w:val="000154B6"/>
    <w:rsid w:val="0001693E"/>
    <w:rsid w:val="00024A7E"/>
    <w:rsid w:val="00056814"/>
    <w:rsid w:val="0006779F"/>
    <w:rsid w:val="000A20FE"/>
    <w:rsid w:val="0011772B"/>
    <w:rsid w:val="00144855"/>
    <w:rsid w:val="00173F36"/>
    <w:rsid w:val="001A3A8D"/>
    <w:rsid w:val="001C5DC3"/>
    <w:rsid w:val="001F17D5"/>
    <w:rsid w:val="0026734B"/>
    <w:rsid w:val="0027720C"/>
    <w:rsid w:val="0028229B"/>
    <w:rsid w:val="002934DD"/>
    <w:rsid w:val="002D689D"/>
    <w:rsid w:val="002F6E35"/>
    <w:rsid w:val="003628E2"/>
    <w:rsid w:val="003640FA"/>
    <w:rsid w:val="00393041"/>
    <w:rsid w:val="003A7968"/>
    <w:rsid w:val="003C1FD2"/>
    <w:rsid w:val="003D7DDA"/>
    <w:rsid w:val="003E177A"/>
    <w:rsid w:val="003E2E7B"/>
    <w:rsid w:val="00406C2A"/>
    <w:rsid w:val="00420111"/>
    <w:rsid w:val="0044420E"/>
    <w:rsid w:val="00454FED"/>
    <w:rsid w:val="004807B7"/>
    <w:rsid w:val="00483AE2"/>
    <w:rsid w:val="004B73C2"/>
    <w:rsid w:val="004C5B17"/>
    <w:rsid w:val="00523B6B"/>
    <w:rsid w:val="005562FE"/>
    <w:rsid w:val="00557989"/>
    <w:rsid w:val="005744D1"/>
    <w:rsid w:val="00662431"/>
    <w:rsid w:val="006D0969"/>
    <w:rsid w:val="006D2C8F"/>
    <w:rsid w:val="007564A4"/>
    <w:rsid w:val="007777B1"/>
    <w:rsid w:val="0078782D"/>
    <w:rsid w:val="007A49F2"/>
    <w:rsid w:val="007E4B3A"/>
    <w:rsid w:val="008404EE"/>
    <w:rsid w:val="00874C9A"/>
    <w:rsid w:val="008C2E20"/>
    <w:rsid w:val="008F7739"/>
    <w:rsid w:val="009035F5"/>
    <w:rsid w:val="00903A17"/>
    <w:rsid w:val="009306CF"/>
    <w:rsid w:val="00944085"/>
    <w:rsid w:val="00946A27"/>
    <w:rsid w:val="009863A0"/>
    <w:rsid w:val="009A0FFF"/>
    <w:rsid w:val="009E6E0B"/>
    <w:rsid w:val="00A37A74"/>
    <w:rsid w:val="00A4654E"/>
    <w:rsid w:val="00A62926"/>
    <w:rsid w:val="00A73BBF"/>
    <w:rsid w:val="00AB29FA"/>
    <w:rsid w:val="00AD3B2D"/>
    <w:rsid w:val="00B074B3"/>
    <w:rsid w:val="00B57664"/>
    <w:rsid w:val="00B70858"/>
    <w:rsid w:val="00B732B3"/>
    <w:rsid w:val="00B8151A"/>
    <w:rsid w:val="00C11D39"/>
    <w:rsid w:val="00C15269"/>
    <w:rsid w:val="00C61621"/>
    <w:rsid w:val="00C71D73"/>
    <w:rsid w:val="00C7735D"/>
    <w:rsid w:val="00CB1C1C"/>
    <w:rsid w:val="00D17693"/>
    <w:rsid w:val="00DD155A"/>
    <w:rsid w:val="00DE6C1E"/>
    <w:rsid w:val="00DF051F"/>
    <w:rsid w:val="00DF32DE"/>
    <w:rsid w:val="00E02644"/>
    <w:rsid w:val="00E54E11"/>
    <w:rsid w:val="00EA1691"/>
    <w:rsid w:val="00EB320B"/>
    <w:rsid w:val="00F600A1"/>
    <w:rsid w:val="00F60A07"/>
    <w:rsid w:val="00FA083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B2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04E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6691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6691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6691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A34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A34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66919" w:themeColor="accent1" w:shadow="1"/>
        <w:left w:val="single" w:sz="2" w:space="10" w:color="966919" w:themeColor="accent1" w:shadow="1"/>
        <w:bottom w:val="single" w:sz="2" w:space="10" w:color="966919" w:themeColor="accent1" w:shadow="1"/>
        <w:right w:val="single" w:sz="2" w:space="10" w:color="966919" w:themeColor="accent1" w:shadow="1"/>
      </w:pBdr>
      <w:ind w:left="1152" w:right="1152"/>
    </w:pPr>
    <w:rPr>
      <w:i/>
      <w:iCs/>
      <w:color w:val="96691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6691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704E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6691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6691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6691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A34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A34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34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Offic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EFEA616D14BB5BF59288397F3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E030-C1D9-45B6-8ED1-3B75CC9DEDC3}"/>
      </w:docPartPr>
      <w:docPartBody>
        <w:p w:rsidR="003B5706" w:rsidRDefault="00744FD8">
          <w:pPr>
            <w:pStyle w:val="AAEEFEA616D14BB5BF59288397F3B2AE"/>
          </w:pPr>
          <w:r>
            <w:t>Sunday</w:t>
          </w:r>
        </w:p>
      </w:docPartBody>
    </w:docPart>
    <w:docPart>
      <w:docPartPr>
        <w:name w:val="77049E7CE362467F96D697862B23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76F4-1C5E-4970-A34E-968E4B6C99AA}"/>
      </w:docPartPr>
      <w:docPartBody>
        <w:p w:rsidR="003B5706" w:rsidRDefault="00744FD8">
          <w:pPr>
            <w:pStyle w:val="77049E7CE362467F96D697862B236792"/>
          </w:pPr>
          <w:r>
            <w:t>Monday</w:t>
          </w:r>
        </w:p>
      </w:docPartBody>
    </w:docPart>
    <w:docPart>
      <w:docPartPr>
        <w:name w:val="351C5E33AD194FDB9EDA734249CD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CEF9-8748-4ADD-9865-7B3106FA6C21}"/>
      </w:docPartPr>
      <w:docPartBody>
        <w:p w:rsidR="003B5706" w:rsidRDefault="00744FD8">
          <w:pPr>
            <w:pStyle w:val="351C5E33AD194FDB9EDA734249CD8276"/>
          </w:pPr>
          <w:r>
            <w:t>Tuesday</w:t>
          </w:r>
        </w:p>
      </w:docPartBody>
    </w:docPart>
    <w:docPart>
      <w:docPartPr>
        <w:name w:val="8EC20CBB2B814357B284F56139A1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DB9C-23F7-419B-B968-BD32298CCEB3}"/>
      </w:docPartPr>
      <w:docPartBody>
        <w:p w:rsidR="003B5706" w:rsidRDefault="00744FD8">
          <w:pPr>
            <w:pStyle w:val="8EC20CBB2B814357B284F56139A1C115"/>
          </w:pPr>
          <w:r>
            <w:t>Wednesday</w:t>
          </w:r>
        </w:p>
      </w:docPartBody>
    </w:docPart>
    <w:docPart>
      <w:docPartPr>
        <w:name w:val="336C7D900E054D0B9D742A3A14E2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9635-5D55-4CD3-A2FC-3A56A50E7A02}"/>
      </w:docPartPr>
      <w:docPartBody>
        <w:p w:rsidR="003B5706" w:rsidRDefault="00744FD8">
          <w:pPr>
            <w:pStyle w:val="336C7D900E054D0B9D742A3A14E270CA"/>
          </w:pPr>
          <w:r>
            <w:t>Thursday</w:t>
          </w:r>
        </w:p>
      </w:docPartBody>
    </w:docPart>
    <w:docPart>
      <w:docPartPr>
        <w:name w:val="702470BF8242470AB356D6288A0E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240-FBE4-46B9-A71C-F443E80279D2}"/>
      </w:docPartPr>
      <w:docPartBody>
        <w:p w:rsidR="003B5706" w:rsidRDefault="00744FD8">
          <w:pPr>
            <w:pStyle w:val="702470BF8242470AB356D6288A0EE487"/>
          </w:pPr>
          <w:r>
            <w:t>Friday</w:t>
          </w:r>
        </w:p>
      </w:docPartBody>
    </w:docPart>
    <w:docPart>
      <w:docPartPr>
        <w:name w:val="39FE24F1398041768284CC1110BD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9AAF-867A-4C41-8A1C-ABFFA272D14F}"/>
      </w:docPartPr>
      <w:docPartBody>
        <w:p w:rsidR="003B5706" w:rsidRDefault="00744FD8">
          <w:pPr>
            <w:pStyle w:val="39FE24F1398041768284CC1110BD925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1B"/>
    <w:rsid w:val="0016181B"/>
    <w:rsid w:val="003858FD"/>
    <w:rsid w:val="003B5706"/>
    <w:rsid w:val="00445729"/>
    <w:rsid w:val="006D5832"/>
    <w:rsid w:val="00744FD8"/>
    <w:rsid w:val="007F207D"/>
    <w:rsid w:val="00BB4697"/>
    <w:rsid w:val="00D363CE"/>
    <w:rsid w:val="00D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EEFEA616D14BB5BF59288397F3B2AE">
    <w:name w:val="AAEEFEA616D14BB5BF59288397F3B2AE"/>
  </w:style>
  <w:style w:type="paragraph" w:customStyle="1" w:styleId="77049E7CE362467F96D697862B236792">
    <w:name w:val="77049E7CE362467F96D697862B236792"/>
  </w:style>
  <w:style w:type="paragraph" w:customStyle="1" w:styleId="351C5E33AD194FDB9EDA734249CD8276">
    <w:name w:val="351C5E33AD194FDB9EDA734249CD8276"/>
  </w:style>
  <w:style w:type="paragraph" w:customStyle="1" w:styleId="8EC20CBB2B814357B284F56139A1C115">
    <w:name w:val="8EC20CBB2B814357B284F56139A1C115"/>
  </w:style>
  <w:style w:type="paragraph" w:customStyle="1" w:styleId="336C7D900E054D0B9D742A3A14E270CA">
    <w:name w:val="336C7D900E054D0B9D742A3A14E270CA"/>
  </w:style>
  <w:style w:type="paragraph" w:customStyle="1" w:styleId="702470BF8242470AB356D6288A0EE487">
    <w:name w:val="702470BF8242470AB356D6288A0EE487"/>
  </w:style>
  <w:style w:type="paragraph" w:customStyle="1" w:styleId="39FE24F1398041768284CC1110BD9254">
    <w:name w:val="39FE24F1398041768284CC1110BD9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2B142D"/>
      </a:dk2>
      <a:lt2>
        <a:srgbClr val="704E12"/>
      </a:lt2>
      <a:accent1>
        <a:srgbClr val="966919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9" ma:contentTypeDescription="Create a new document." ma:contentTypeScope="" ma:versionID="9c2ebbc65b1246bb160f41d1086e5534">
  <xsd:schema xmlns:xsd="http://www.w3.org/2001/XMLSchema" xmlns:xs="http://www.w3.org/2001/XMLSchema" xmlns:p="http://schemas.microsoft.com/office/2006/metadata/properties" xmlns:ns3="aeca22e0-8eea-4d49-a657-f708ec1f1186" targetNamespace="http://schemas.microsoft.com/office/2006/metadata/properties" ma:root="true" ma:fieldsID="ee480a50c7c141bdb3ca6c6410eca00f" ns3:_="">
    <xsd:import namespace="aeca22e0-8eea-4d49-a657-f708ec1f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eca22e0-8eea-4d49-a657-f708ec1f1186" xsi:nil="true"/>
  </documentManagement>
</p:properties>
</file>

<file path=customXml/itemProps1.xml><?xml version="1.0" encoding="utf-8"?>
<ds:datastoreItem xmlns:ds="http://schemas.openxmlformats.org/officeDocument/2006/customXml" ds:itemID="{5F1F4384-6418-4A84-8E39-6BF76070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aeca22e0-8eea-4d49-a657-f708ec1f1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2022-10-26T14:14:00Z</dcterms:created>
  <dcterms:modified xsi:type="dcterms:W3CDTF">2022-10-28T14:32:00Z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